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552FF" w14:textId="77777777" w:rsidR="005E7C62" w:rsidRDefault="005E7C62" w:rsidP="00CB0419">
      <w:pPr>
        <w:ind w:left="7082" w:hanging="7082"/>
        <w:rPr>
          <w:rFonts w:cstheme="minorHAnsi"/>
          <w:b/>
          <w:sz w:val="22"/>
          <w:szCs w:val="22"/>
          <w:lang w:eastAsia="ar-SA"/>
        </w:rPr>
      </w:pPr>
    </w:p>
    <w:p w14:paraId="028BA784" w14:textId="68A6397C" w:rsidR="00CB0419" w:rsidRPr="006773AE" w:rsidRDefault="005068FF" w:rsidP="00CB0419">
      <w:pPr>
        <w:ind w:left="7082" w:hanging="7082"/>
        <w:rPr>
          <w:rFonts w:cstheme="minorHAnsi"/>
          <w:b/>
          <w:sz w:val="22"/>
          <w:szCs w:val="22"/>
          <w:lang w:eastAsia="ar-SA"/>
        </w:rPr>
      </w:pPr>
      <w:r w:rsidRPr="006773AE">
        <w:rPr>
          <w:rFonts w:cstheme="minorHAnsi"/>
          <w:b/>
          <w:sz w:val="22"/>
          <w:szCs w:val="22"/>
          <w:lang w:eastAsia="ar-SA"/>
        </w:rPr>
        <w:t>Nr referencyjny</w:t>
      </w:r>
      <w:r w:rsidR="00F43865" w:rsidRPr="006773AE">
        <w:rPr>
          <w:rFonts w:cstheme="minorHAnsi"/>
          <w:b/>
          <w:sz w:val="22"/>
          <w:szCs w:val="22"/>
          <w:lang w:eastAsia="ar-SA"/>
        </w:rPr>
        <w:t>: 11</w:t>
      </w:r>
      <w:r w:rsidR="00CB0419" w:rsidRPr="006773AE">
        <w:rPr>
          <w:rFonts w:cstheme="minorHAnsi"/>
          <w:b/>
          <w:sz w:val="22"/>
          <w:szCs w:val="22"/>
          <w:lang w:eastAsia="ar-SA"/>
        </w:rPr>
        <w:t>/ZP/2024</w:t>
      </w:r>
    </w:p>
    <w:p w14:paraId="353DE415" w14:textId="6BBC5559" w:rsidR="001808C4" w:rsidRPr="006773AE" w:rsidRDefault="00F43865" w:rsidP="002E04AE">
      <w:pPr>
        <w:ind w:left="7082"/>
        <w:jc w:val="both"/>
        <w:rPr>
          <w:rFonts w:cstheme="minorHAnsi"/>
          <w:b/>
          <w:sz w:val="22"/>
          <w:szCs w:val="22"/>
          <w:lang w:eastAsia="ar-SA"/>
        </w:rPr>
      </w:pPr>
      <w:r>
        <w:rPr>
          <w:rFonts w:cstheme="minorHAnsi"/>
          <w:sz w:val="22"/>
          <w:szCs w:val="22"/>
          <w:lang w:eastAsia="ar-SA"/>
        </w:rPr>
        <w:t xml:space="preserve">     </w:t>
      </w:r>
      <w:r w:rsidRPr="006773AE">
        <w:rPr>
          <w:rFonts w:cstheme="minorHAnsi"/>
          <w:b/>
          <w:sz w:val="22"/>
          <w:szCs w:val="22"/>
          <w:lang w:eastAsia="ar-SA"/>
        </w:rPr>
        <w:t>Załącznik nr 2</w:t>
      </w:r>
    </w:p>
    <w:p w14:paraId="5D4E4952" w14:textId="77777777" w:rsidR="00CB0419" w:rsidRPr="005068FF" w:rsidRDefault="00CB0419" w:rsidP="001808C4">
      <w:pPr>
        <w:suppressAutoHyphens/>
        <w:jc w:val="both"/>
        <w:rPr>
          <w:rFonts w:cstheme="minorHAnsi"/>
          <w:sz w:val="22"/>
          <w:szCs w:val="22"/>
          <w:lang w:eastAsia="ar-SA"/>
        </w:rPr>
      </w:pPr>
    </w:p>
    <w:p w14:paraId="2A94D484" w14:textId="77777777" w:rsidR="00CB0419" w:rsidRDefault="00CB0419" w:rsidP="001808C4">
      <w:pPr>
        <w:suppressAutoHyphens/>
        <w:jc w:val="both"/>
        <w:rPr>
          <w:rFonts w:cstheme="minorHAnsi"/>
          <w:b/>
          <w:sz w:val="22"/>
          <w:szCs w:val="22"/>
          <w:lang w:eastAsia="ar-SA"/>
        </w:rPr>
      </w:pPr>
    </w:p>
    <w:p w14:paraId="4CCCACD1" w14:textId="77777777" w:rsidR="00AD74C7" w:rsidRPr="005068FF" w:rsidRDefault="00AD74C7" w:rsidP="001808C4">
      <w:pPr>
        <w:suppressAutoHyphens/>
        <w:jc w:val="both"/>
        <w:rPr>
          <w:rFonts w:cstheme="minorHAnsi"/>
          <w:b/>
          <w:sz w:val="22"/>
          <w:szCs w:val="22"/>
          <w:lang w:eastAsia="ar-SA"/>
        </w:rPr>
      </w:pPr>
    </w:p>
    <w:p w14:paraId="2263B9C5" w14:textId="77777777" w:rsidR="001808C4" w:rsidRPr="005068FF" w:rsidRDefault="001808C4" w:rsidP="001808C4">
      <w:pPr>
        <w:suppressAutoHyphens/>
        <w:ind w:left="2836" w:firstLine="709"/>
        <w:jc w:val="both"/>
        <w:rPr>
          <w:rFonts w:cstheme="minorHAnsi"/>
          <w:b/>
          <w:sz w:val="22"/>
          <w:szCs w:val="22"/>
          <w:lang w:eastAsia="ar-SA"/>
        </w:rPr>
      </w:pPr>
      <w:r w:rsidRPr="005068FF">
        <w:rPr>
          <w:rFonts w:cstheme="minorHAnsi"/>
          <w:b/>
          <w:sz w:val="22"/>
          <w:szCs w:val="22"/>
          <w:lang w:eastAsia="ar-SA"/>
        </w:rPr>
        <w:t>FORMULARZ OFERTOWY</w:t>
      </w:r>
    </w:p>
    <w:p w14:paraId="66DA809F" w14:textId="77777777" w:rsidR="001808C4" w:rsidRPr="005068FF" w:rsidRDefault="001808C4" w:rsidP="001808C4">
      <w:pPr>
        <w:suppressAutoHyphens/>
        <w:ind w:left="2836" w:firstLine="709"/>
        <w:jc w:val="both"/>
        <w:rPr>
          <w:rFonts w:cstheme="minorHAnsi"/>
          <w:b/>
          <w:sz w:val="22"/>
          <w:szCs w:val="22"/>
          <w:lang w:eastAsia="ar-SA"/>
        </w:rPr>
      </w:pPr>
    </w:p>
    <w:p w14:paraId="36B325FC" w14:textId="4EA36AB3" w:rsidR="00CC15A0" w:rsidRDefault="004B1FEB" w:rsidP="00CC15A0">
      <w:pPr>
        <w:jc w:val="center"/>
        <w:rPr>
          <w:rFonts w:cstheme="minorHAnsi"/>
          <w:b/>
          <w:color w:val="000000"/>
          <w:sz w:val="22"/>
          <w:szCs w:val="22"/>
        </w:rPr>
      </w:pPr>
      <w:r w:rsidRPr="005068FF">
        <w:rPr>
          <w:rFonts w:cstheme="minorHAnsi"/>
          <w:b/>
          <w:color w:val="000000"/>
          <w:sz w:val="22"/>
          <w:szCs w:val="22"/>
        </w:rPr>
        <w:t>na</w:t>
      </w:r>
      <w:r w:rsidR="001808C4" w:rsidRPr="005068FF">
        <w:rPr>
          <w:rFonts w:cstheme="minorHAnsi"/>
          <w:b/>
          <w:color w:val="000000"/>
          <w:sz w:val="22"/>
          <w:szCs w:val="22"/>
        </w:rPr>
        <w:t xml:space="preserve"> </w:t>
      </w:r>
      <w:r w:rsidR="00CC15A0" w:rsidRPr="00CC15A0">
        <w:rPr>
          <w:rFonts w:cstheme="minorHAnsi"/>
          <w:b/>
          <w:color w:val="000000"/>
          <w:sz w:val="22"/>
          <w:szCs w:val="22"/>
        </w:rPr>
        <w:t xml:space="preserve">zakup specjalistycznego sprzętu medycznego w celu zwiększenia dostępności i jakości opieki ginekologicznej kobiet z niepełnosprawnościami </w:t>
      </w:r>
    </w:p>
    <w:p w14:paraId="630EACC8" w14:textId="77777777" w:rsidR="00AD74C7" w:rsidRDefault="00AD74C7" w:rsidP="00CC15A0">
      <w:pPr>
        <w:jc w:val="center"/>
        <w:rPr>
          <w:rFonts w:cstheme="minorHAnsi"/>
          <w:b/>
          <w:color w:val="000000"/>
          <w:sz w:val="22"/>
          <w:szCs w:val="22"/>
        </w:rPr>
      </w:pPr>
    </w:p>
    <w:p w14:paraId="2F0CAFA9" w14:textId="4D70D3BD" w:rsidR="00CD3BD0" w:rsidRPr="00AC40D7" w:rsidRDefault="00CD3BD0" w:rsidP="00CD3BD0">
      <w:pPr>
        <w:numPr>
          <w:ilvl w:val="0"/>
          <w:numId w:val="13"/>
        </w:numPr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AC40D7">
        <w:rPr>
          <w:rFonts w:ascii="Calibri" w:hAnsi="Calibri" w:cs="Calibri"/>
          <w:sz w:val="22"/>
          <w:szCs w:val="22"/>
        </w:rPr>
        <w:t>Nazwa Wykonawcy: ..............................................................................................................</w:t>
      </w:r>
    </w:p>
    <w:p w14:paraId="14BBA616" w14:textId="2F5726BC" w:rsidR="00CD3BD0" w:rsidRPr="00AC40D7" w:rsidRDefault="00CD3BD0" w:rsidP="00CD3BD0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40D7">
        <w:rPr>
          <w:rFonts w:ascii="Calibri" w:hAnsi="Calibri" w:cs="Calibri"/>
          <w:sz w:val="22"/>
          <w:szCs w:val="22"/>
        </w:rPr>
        <w:t>Siedziba Wykonawcy: ...........................................................................................................</w:t>
      </w:r>
    </w:p>
    <w:p w14:paraId="7DDF5C9A" w14:textId="77777777" w:rsidR="00CD3BD0" w:rsidRPr="00AC40D7" w:rsidRDefault="00CD3BD0" w:rsidP="00CD3BD0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40D7">
        <w:rPr>
          <w:rFonts w:ascii="Calibri" w:hAnsi="Calibri" w:cs="Calibri"/>
          <w:sz w:val="22"/>
          <w:szCs w:val="22"/>
        </w:rPr>
        <w:t>NIP: ................................................................</w:t>
      </w:r>
    </w:p>
    <w:p w14:paraId="7CF06C23" w14:textId="77777777" w:rsidR="00CD3BD0" w:rsidRPr="00AC40D7" w:rsidRDefault="00CD3BD0" w:rsidP="00CD3BD0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40D7">
        <w:rPr>
          <w:rFonts w:ascii="Calibri" w:hAnsi="Calibri" w:cs="Calibri"/>
          <w:sz w:val="22"/>
          <w:szCs w:val="22"/>
        </w:rPr>
        <w:t>REGON: ..........................................................</w:t>
      </w:r>
    </w:p>
    <w:p w14:paraId="2E718602" w14:textId="77777777" w:rsidR="00CD3BD0" w:rsidRPr="00AC40D7" w:rsidRDefault="00CD3BD0" w:rsidP="00CD3BD0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40D7">
        <w:rPr>
          <w:rFonts w:ascii="Calibri" w:hAnsi="Calibri" w:cs="Calibri"/>
          <w:sz w:val="22"/>
          <w:szCs w:val="22"/>
        </w:rPr>
        <w:t>Tel ..................................................................</w:t>
      </w:r>
    </w:p>
    <w:p w14:paraId="21BAA614" w14:textId="77777777" w:rsidR="00CD3BD0" w:rsidRPr="00AC40D7" w:rsidRDefault="00CD3BD0" w:rsidP="00CD3BD0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40D7">
        <w:rPr>
          <w:rFonts w:ascii="Calibri" w:hAnsi="Calibri" w:cs="Calibri"/>
          <w:sz w:val="22"/>
          <w:szCs w:val="22"/>
        </w:rPr>
        <w:t>e-mail: ……………………………………………………………………………………..</w:t>
      </w:r>
    </w:p>
    <w:p w14:paraId="10820218" w14:textId="77777777" w:rsidR="00CD3BD0" w:rsidRPr="00AC40D7" w:rsidRDefault="00CD3BD0" w:rsidP="00CD3BD0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40D7">
        <w:rPr>
          <w:rFonts w:ascii="Calibri" w:hAnsi="Calibri" w:cs="Calibri"/>
          <w:sz w:val="22"/>
          <w:szCs w:val="22"/>
        </w:rPr>
        <w:t>Numer wpisu do właściwego rejestru: ...............................................................................................................................................</w:t>
      </w:r>
    </w:p>
    <w:p w14:paraId="6697085E" w14:textId="77777777" w:rsidR="00CD3BD0" w:rsidRPr="00AC40D7" w:rsidRDefault="00CD3BD0" w:rsidP="00CD3BD0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40D7">
        <w:rPr>
          <w:rFonts w:ascii="Calibri" w:hAnsi="Calibri" w:cs="Calibri"/>
          <w:sz w:val="22"/>
          <w:szCs w:val="22"/>
        </w:rPr>
        <w:t>Nazwa banku i numer konta bankowego: ...............................................................................................................................................</w:t>
      </w:r>
    </w:p>
    <w:p w14:paraId="4B28DA16" w14:textId="16B91CCE" w:rsidR="00CD3BD0" w:rsidRPr="00AC40D7" w:rsidRDefault="00CD3BD0" w:rsidP="00CD3BD0">
      <w:pPr>
        <w:spacing w:line="360" w:lineRule="auto"/>
        <w:ind w:left="364"/>
        <w:rPr>
          <w:rFonts w:ascii="Calibri" w:hAnsi="Calibri" w:cs="Calibri"/>
          <w:sz w:val="22"/>
          <w:szCs w:val="22"/>
        </w:rPr>
      </w:pPr>
      <w:r w:rsidRPr="00AC40D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794352F5" w14:textId="77777777" w:rsidR="00CD3BD0" w:rsidRPr="00AC40D7" w:rsidRDefault="00CD3BD0" w:rsidP="00CD3BD0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40D7">
        <w:rPr>
          <w:rFonts w:ascii="Calibri" w:hAnsi="Calibri" w:cs="Calibri"/>
          <w:sz w:val="22"/>
          <w:szCs w:val="22"/>
        </w:rPr>
        <w:t>Osoba/osoby, które będą podpisywać umowę (imię i nazwisko oraz stanowisko):</w:t>
      </w:r>
    </w:p>
    <w:p w14:paraId="26D28075" w14:textId="77777777" w:rsidR="00CD3BD0" w:rsidRPr="00AC40D7" w:rsidRDefault="00CD3BD0" w:rsidP="00CD3BD0">
      <w:pPr>
        <w:spacing w:line="360" w:lineRule="auto"/>
        <w:ind w:firstLine="312"/>
        <w:jc w:val="both"/>
        <w:rPr>
          <w:rFonts w:ascii="Calibri" w:hAnsi="Calibri" w:cs="Calibri"/>
          <w:sz w:val="22"/>
          <w:szCs w:val="22"/>
        </w:rPr>
      </w:pPr>
      <w:r w:rsidRPr="00AC40D7">
        <w:rPr>
          <w:rFonts w:ascii="Calibri" w:hAnsi="Calibri" w:cs="Calibri"/>
          <w:sz w:val="22"/>
          <w:szCs w:val="22"/>
        </w:rPr>
        <w:t>.....................................................................</w:t>
      </w:r>
    </w:p>
    <w:p w14:paraId="7496E14B" w14:textId="77777777" w:rsidR="00CD3BD0" w:rsidRPr="00AC40D7" w:rsidRDefault="00CD3BD0" w:rsidP="00CD3BD0">
      <w:pPr>
        <w:spacing w:line="360" w:lineRule="auto"/>
        <w:ind w:firstLine="312"/>
        <w:jc w:val="both"/>
        <w:rPr>
          <w:rFonts w:ascii="Calibri" w:hAnsi="Calibri" w:cs="Calibri"/>
          <w:sz w:val="22"/>
          <w:szCs w:val="22"/>
        </w:rPr>
      </w:pPr>
      <w:r w:rsidRPr="00AC40D7">
        <w:rPr>
          <w:rFonts w:ascii="Calibri" w:hAnsi="Calibri" w:cs="Calibri"/>
          <w:sz w:val="22"/>
          <w:szCs w:val="22"/>
        </w:rPr>
        <w:t>.....................................................................</w:t>
      </w:r>
    </w:p>
    <w:p w14:paraId="5B4DDD73" w14:textId="77777777" w:rsidR="00CD3BD0" w:rsidRPr="00AC40D7" w:rsidRDefault="00CD3BD0" w:rsidP="00CD3BD0">
      <w:pPr>
        <w:numPr>
          <w:ilvl w:val="0"/>
          <w:numId w:val="14"/>
        </w:num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AC40D7">
        <w:rPr>
          <w:rFonts w:ascii="Calibri" w:hAnsi="Calibri" w:cs="Calibri"/>
          <w:sz w:val="22"/>
          <w:szCs w:val="22"/>
        </w:rPr>
        <w:t>Przedstawiciel Wykonawcy upoważniony do kontaktów z Zamawiającym przez okres obowiązywania umowy ...................................., tel. .............................................</w:t>
      </w:r>
    </w:p>
    <w:p w14:paraId="4D718705" w14:textId="77777777" w:rsidR="00C76D70" w:rsidRPr="00AC40D7" w:rsidRDefault="00CD3BD0" w:rsidP="00C76D70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AC40D7">
        <w:rPr>
          <w:rFonts w:ascii="Calibri" w:hAnsi="Calibri" w:cs="Calibri"/>
          <w:sz w:val="22"/>
          <w:szCs w:val="22"/>
        </w:rPr>
        <w:t>W przypadku składania oferty wspólnej przez dwa lub więcej podmioty (np. konsorcjum, spółka cywilna) ustanowionym pełnomocnikiem do reprezentowania w postępowaniu o udzielenie zamówienia jest:</w:t>
      </w:r>
    </w:p>
    <w:p w14:paraId="4627E3C1" w14:textId="1755AD0D" w:rsidR="00C76D70" w:rsidRPr="00AC40D7" w:rsidRDefault="00C76D70" w:rsidP="00C76D70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AC40D7">
        <w:rPr>
          <w:rFonts w:ascii="Calibri" w:hAnsi="Calibri" w:cs="Calibri"/>
          <w:sz w:val="22"/>
          <w:szCs w:val="22"/>
        </w:rPr>
        <w:t xml:space="preserve"> imię i nazwisko ...............................</w:t>
      </w:r>
    </w:p>
    <w:p w14:paraId="03594307" w14:textId="1F2AA1F9" w:rsidR="00C76D70" w:rsidRPr="00AC40D7" w:rsidRDefault="00C76D70" w:rsidP="00C76D70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AC40D7">
        <w:rPr>
          <w:rFonts w:ascii="Calibri" w:hAnsi="Calibri" w:cs="Calibri"/>
          <w:sz w:val="22"/>
          <w:szCs w:val="22"/>
        </w:rPr>
        <w:t xml:space="preserve"> stanowisko ......................................</w:t>
      </w:r>
    </w:p>
    <w:p w14:paraId="126D03D7" w14:textId="4194837B" w:rsidR="00C76D70" w:rsidRPr="00AC40D7" w:rsidRDefault="00C76D70" w:rsidP="00C76D70">
      <w:pPr>
        <w:spacing w:after="120"/>
        <w:ind w:firstLine="284"/>
        <w:jc w:val="both"/>
        <w:rPr>
          <w:rFonts w:ascii="Calibri" w:hAnsi="Calibri" w:cs="Calibri"/>
          <w:sz w:val="22"/>
          <w:szCs w:val="22"/>
        </w:rPr>
      </w:pPr>
      <w:r w:rsidRPr="00AC40D7">
        <w:rPr>
          <w:rFonts w:ascii="Calibri" w:hAnsi="Calibri" w:cs="Calibri"/>
          <w:sz w:val="22"/>
          <w:szCs w:val="22"/>
        </w:rPr>
        <w:t xml:space="preserve">  tel./fax .............................................</w:t>
      </w:r>
    </w:p>
    <w:p w14:paraId="33518DDD" w14:textId="1FFF402B" w:rsidR="008B1248" w:rsidRPr="00AC40D7" w:rsidRDefault="001808C4" w:rsidP="00C76D70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AC40D7">
        <w:rPr>
          <w:rFonts w:cstheme="minorHAnsi"/>
          <w:sz w:val="22"/>
          <w:szCs w:val="22"/>
          <w:lang w:eastAsia="ar-SA"/>
        </w:rPr>
        <w:t>Wartość oferty netto</w:t>
      </w:r>
      <w:r w:rsidR="008B1248" w:rsidRPr="00AC40D7">
        <w:rPr>
          <w:rFonts w:cstheme="minorHAnsi"/>
          <w:sz w:val="22"/>
          <w:szCs w:val="22"/>
          <w:lang w:eastAsia="ar-SA"/>
        </w:rPr>
        <w:t>:</w:t>
      </w:r>
      <w:r w:rsidR="00C76D70" w:rsidRPr="00AC40D7">
        <w:rPr>
          <w:rFonts w:ascii="Calibri" w:hAnsi="Calibri" w:cs="Calibri"/>
          <w:sz w:val="22"/>
          <w:szCs w:val="22"/>
        </w:rPr>
        <w:t xml:space="preserve"> </w:t>
      </w:r>
      <w:r w:rsidR="008B1248" w:rsidRPr="00AC40D7">
        <w:rPr>
          <w:rFonts w:cstheme="minorHAnsi"/>
          <w:sz w:val="22"/>
          <w:szCs w:val="22"/>
          <w:lang w:eastAsia="ar-SA"/>
        </w:rPr>
        <w:t>……………………………………………</w:t>
      </w:r>
    </w:p>
    <w:p w14:paraId="189390B2" w14:textId="77777777" w:rsidR="00C76D70" w:rsidRPr="00AC40D7" w:rsidRDefault="001808C4" w:rsidP="00C76D70">
      <w:pPr>
        <w:numPr>
          <w:ilvl w:val="0"/>
          <w:numId w:val="14"/>
        </w:numPr>
        <w:spacing w:after="120"/>
        <w:jc w:val="both"/>
        <w:rPr>
          <w:rFonts w:cstheme="minorHAnsi"/>
          <w:b/>
          <w:sz w:val="22"/>
          <w:szCs w:val="22"/>
          <w:lang w:eastAsia="ar-SA"/>
        </w:rPr>
      </w:pPr>
      <w:r w:rsidRPr="00AC40D7">
        <w:rPr>
          <w:rFonts w:cstheme="minorHAnsi"/>
          <w:b/>
          <w:sz w:val="22"/>
          <w:szCs w:val="22"/>
          <w:lang w:eastAsia="ar-SA"/>
        </w:rPr>
        <w:t>Wartość oferty brutto</w:t>
      </w:r>
      <w:r w:rsidR="002B5D8E" w:rsidRPr="00AC40D7">
        <w:rPr>
          <w:rFonts w:cstheme="minorHAnsi"/>
          <w:sz w:val="22"/>
          <w:szCs w:val="22"/>
          <w:lang w:eastAsia="ar-SA"/>
        </w:rPr>
        <w:t>:</w:t>
      </w:r>
      <w:r w:rsidRPr="00AC40D7">
        <w:rPr>
          <w:rFonts w:cstheme="minorHAnsi"/>
          <w:b/>
          <w:sz w:val="22"/>
          <w:szCs w:val="22"/>
          <w:lang w:eastAsia="ar-SA"/>
        </w:rPr>
        <w:t xml:space="preserve"> ………………</w:t>
      </w:r>
      <w:r w:rsidR="002B5D8E" w:rsidRPr="00AC40D7">
        <w:rPr>
          <w:rFonts w:cstheme="minorHAnsi"/>
          <w:b/>
          <w:sz w:val="22"/>
          <w:szCs w:val="22"/>
          <w:lang w:eastAsia="ar-SA"/>
        </w:rPr>
        <w:t>………………………………………………………………</w:t>
      </w:r>
      <w:r w:rsidR="00C76D70" w:rsidRPr="00AC40D7">
        <w:rPr>
          <w:rFonts w:cstheme="minorHAnsi"/>
          <w:b/>
          <w:sz w:val="22"/>
          <w:szCs w:val="22"/>
          <w:lang w:eastAsia="ar-SA"/>
        </w:rPr>
        <w:t>…</w:t>
      </w:r>
      <w:r w:rsidR="00C76D70" w:rsidRPr="00AC40D7">
        <w:rPr>
          <w:rFonts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65588C32" w14:textId="7022AB44" w:rsidR="00C76D70" w:rsidRDefault="00C76D70" w:rsidP="00C76D70">
      <w:pPr>
        <w:spacing w:after="120"/>
        <w:ind w:left="360"/>
        <w:jc w:val="both"/>
        <w:rPr>
          <w:rFonts w:cstheme="minorHAnsi"/>
          <w:b/>
          <w:sz w:val="22"/>
          <w:szCs w:val="22"/>
          <w:lang w:eastAsia="ar-SA"/>
        </w:rPr>
      </w:pPr>
      <w:r w:rsidRPr="00AC40D7">
        <w:rPr>
          <w:rFonts w:cstheme="minorHAnsi"/>
          <w:b/>
          <w:sz w:val="22"/>
          <w:szCs w:val="22"/>
          <w:lang w:eastAsia="ar-SA"/>
        </w:rPr>
        <w:t>Stawka podatku VAT ….%.</w:t>
      </w:r>
    </w:p>
    <w:p w14:paraId="00F43AB0" w14:textId="77777777" w:rsidR="00AD74C7" w:rsidRDefault="00AD74C7" w:rsidP="00C76D70">
      <w:pPr>
        <w:spacing w:after="120"/>
        <w:ind w:left="360"/>
        <w:jc w:val="both"/>
        <w:rPr>
          <w:rFonts w:cstheme="minorHAnsi"/>
          <w:b/>
          <w:sz w:val="22"/>
          <w:szCs w:val="22"/>
          <w:lang w:eastAsia="ar-SA"/>
        </w:rPr>
      </w:pPr>
    </w:p>
    <w:p w14:paraId="6E340F93" w14:textId="77777777" w:rsidR="00AD74C7" w:rsidRDefault="00AD74C7" w:rsidP="00C76D70">
      <w:pPr>
        <w:spacing w:after="120"/>
        <w:ind w:left="360"/>
        <w:jc w:val="both"/>
        <w:rPr>
          <w:rFonts w:cstheme="minorHAnsi"/>
          <w:b/>
          <w:sz w:val="22"/>
          <w:szCs w:val="22"/>
          <w:lang w:eastAsia="ar-SA"/>
        </w:rPr>
      </w:pPr>
    </w:p>
    <w:p w14:paraId="5E465F8E" w14:textId="77777777" w:rsidR="00AD74C7" w:rsidRPr="00AC40D7" w:rsidRDefault="00AD74C7" w:rsidP="00C76D70">
      <w:pPr>
        <w:spacing w:after="120"/>
        <w:ind w:left="360"/>
        <w:jc w:val="both"/>
        <w:rPr>
          <w:rFonts w:cstheme="minorHAnsi"/>
          <w:b/>
          <w:sz w:val="22"/>
          <w:szCs w:val="22"/>
          <w:lang w:eastAsia="ar-SA"/>
        </w:rPr>
      </w:pPr>
    </w:p>
    <w:p w14:paraId="2BA558E4" w14:textId="2928CFD3" w:rsidR="00CC15A0" w:rsidRPr="00C76D70" w:rsidRDefault="00CC15A0" w:rsidP="00C76D70">
      <w:pPr>
        <w:numPr>
          <w:ilvl w:val="0"/>
          <w:numId w:val="14"/>
        </w:numPr>
        <w:spacing w:after="120"/>
        <w:jc w:val="both"/>
        <w:rPr>
          <w:rFonts w:ascii="Calibri" w:hAnsi="Calibri" w:cs="Calibri"/>
        </w:rPr>
      </w:pPr>
      <w:r w:rsidRPr="00AC40D7">
        <w:rPr>
          <w:rFonts w:cstheme="minorHAnsi"/>
          <w:color w:val="000000" w:themeColor="text1"/>
          <w:sz w:val="22"/>
          <w:szCs w:val="22"/>
          <w:lang w:eastAsia="ar-SA"/>
        </w:rPr>
        <w:t xml:space="preserve">Wartość oferty </w:t>
      </w:r>
      <w:r w:rsidR="00810F5E" w:rsidRPr="00AC40D7">
        <w:rPr>
          <w:rFonts w:cstheme="minorHAnsi"/>
          <w:color w:val="000000" w:themeColor="text1"/>
          <w:sz w:val="22"/>
          <w:szCs w:val="22"/>
          <w:lang w:eastAsia="ar-SA"/>
        </w:rPr>
        <w:t xml:space="preserve">z podziałem </w:t>
      </w:r>
      <w:r w:rsidRPr="00AC40D7">
        <w:rPr>
          <w:rFonts w:cstheme="minorHAnsi"/>
          <w:color w:val="000000" w:themeColor="text1"/>
          <w:sz w:val="22"/>
          <w:szCs w:val="22"/>
          <w:lang w:eastAsia="ar-SA"/>
        </w:rPr>
        <w:t>na poszczególne zadania</w:t>
      </w:r>
      <w:r w:rsidRPr="00C76D70">
        <w:rPr>
          <w:rFonts w:cstheme="minorHAnsi"/>
          <w:color w:val="000000" w:themeColor="text1"/>
          <w:sz w:val="22"/>
          <w:szCs w:val="22"/>
          <w:lang w:eastAsia="ar-SA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714"/>
        <w:gridCol w:w="710"/>
        <w:gridCol w:w="992"/>
        <w:gridCol w:w="1601"/>
        <w:gridCol w:w="1658"/>
      </w:tblGrid>
      <w:tr w:rsidR="00CC15A0" w:rsidRPr="00C5364F" w14:paraId="17ADB9CA" w14:textId="77777777" w:rsidTr="00810F5E">
        <w:trPr>
          <w:trHeight w:val="570"/>
          <w:jc w:val="center"/>
        </w:trPr>
        <w:tc>
          <w:tcPr>
            <w:tcW w:w="846" w:type="dxa"/>
          </w:tcPr>
          <w:p w14:paraId="5D6536B5" w14:textId="77777777" w:rsidR="00CC15A0" w:rsidRPr="00810F5E" w:rsidRDefault="00CC15A0" w:rsidP="00806C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0F5E">
              <w:rPr>
                <w:rFonts w:ascii="Calibri" w:hAnsi="Calibri" w:cs="Calibri"/>
                <w:bCs/>
                <w:sz w:val="18"/>
                <w:szCs w:val="18"/>
              </w:rPr>
              <w:t>Zadanie*</w:t>
            </w:r>
          </w:p>
        </w:tc>
        <w:tc>
          <w:tcPr>
            <w:tcW w:w="2551" w:type="dxa"/>
            <w:vAlign w:val="center"/>
          </w:tcPr>
          <w:p w14:paraId="0EF09952" w14:textId="77777777" w:rsidR="00CC15A0" w:rsidRPr="00810F5E" w:rsidRDefault="00CC15A0" w:rsidP="00806C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0F5E"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714" w:type="dxa"/>
            <w:vAlign w:val="center"/>
          </w:tcPr>
          <w:p w14:paraId="3F369C61" w14:textId="77777777" w:rsidR="00CC15A0" w:rsidRPr="00810F5E" w:rsidRDefault="00CC15A0" w:rsidP="00806C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0F5E">
              <w:rPr>
                <w:rFonts w:ascii="Calibri" w:hAnsi="Calibri" w:cs="Calibri"/>
                <w:sz w:val="18"/>
                <w:szCs w:val="18"/>
              </w:rPr>
              <w:t>ilość</w:t>
            </w:r>
          </w:p>
        </w:tc>
        <w:tc>
          <w:tcPr>
            <w:tcW w:w="710" w:type="dxa"/>
          </w:tcPr>
          <w:p w14:paraId="2D1A1AEB" w14:textId="77777777" w:rsidR="00CC15A0" w:rsidRPr="00810F5E" w:rsidRDefault="00CC15A0" w:rsidP="00806C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0F5E">
              <w:rPr>
                <w:rFonts w:ascii="Calibri" w:hAnsi="Calibri" w:cs="Calibri"/>
                <w:sz w:val="18"/>
                <w:szCs w:val="18"/>
              </w:rPr>
              <w:t xml:space="preserve">Cena jedn. netto w zł.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6F81" w14:textId="77777777" w:rsidR="00CC15A0" w:rsidRPr="00810F5E" w:rsidRDefault="00CC15A0" w:rsidP="00806C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0F5E">
              <w:rPr>
                <w:rFonts w:ascii="Calibri" w:hAnsi="Calibri" w:cs="Calibri"/>
                <w:sz w:val="18"/>
                <w:szCs w:val="18"/>
              </w:rPr>
              <w:t xml:space="preserve">Wartość netto </w:t>
            </w:r>
            <w:r w:rsidRPr="00810F5E">
              <w:rPr>
                <w:rFonts w:ascii="Calibri" w:hAnsi="Calibri" w:cs="Calibri"/>
                <w:sz w:val="18"/>
                <w:szCs w:val="18"/>
              </w:rPr>
              <w:br/>
              <w:t>w zł</w:t>
            </w:r>
          </w:p>
          <w:p w14:paraId="2FCD824E" w14:textId="77777777" w:rsidR="00CC15A0" w:rsidRPr="00810F5E" w:rsidRDefault="00CC15A0" w:rsidP="00806C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0F5E">
              <w:rPr>
                <w:rFonts w:ascii="Calibri" w:hAnsi="Calibri" w:cs="Calibri"/>
                <w:sz w:val="18"/>
                <w:szCs w:val="18"/>
              </w:rPr>
              <w:t>(3x4)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7A0CA706" w14:textId="77777777" w:rsidR="00CC15A0" w:rsidRPr="00810F5E" w:rsidRDefault="00CC15A0" w:rsidP="00806C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0F5E">
              <w:rPr>
                <w:rFonts w:ascii="Calibri" w:hAnsi="Calibri" w:cs="Calibri"/>
                <w:sz w:val="18"/>
                <w:szCs w:val="18"/>
              </w:rPr>
              <w:t xml:space="preserve">Kwota podatku VAT </w:t>
            </w:r>
            <w:r w:rsidRPr="00810F5E">
              <w:rPr>
                <w:rFonts w:ascii="Calibri" w:hAnsi="Calibri" w:cs="Calibri"/>
                <w:sz w:val="18"/>
                <w:szCs w:val="18"/>
              </w:rPr>
              <w:br/>
              <w:t>w zł</w:t>
            </w:r>
          </w:p>
          <w:p w14:paraId="52709654" w14:textId="77777777" w:rsidR="00CC15A0" w:rsidRPr="00810F5E" w:rsidRDefault="00CC15A0" w:rsidP="00806C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0F5E">
              <w:rPr>
                <w:rFonts w:ascii="Calibri" w:hAnsi="Calibri" w:cs="Calibri"/>
                <w:sz w:val="18"/>
                <w:szCs w:val="18"/>
              </w:rPr>
              <w:t>(wartości netto kol. Nr 5)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4443E5D0" w14:textId="77777777" w:rsidR="00CC15A0" w:rsidRPr="00810F5E" w:rsidRDefault="00CC15A0" w:rsidP="00806C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0F5E">
              <w:rPr>
                <w:rFonts w:ascii="Calibri" w:hAnsi="Calibri" w:cs="Calibri"/>
                <w:sz w:val="18"/>
                <w:szCs w:val="18"/>
              </w:rPr>
              <w:t xml:space="preserve">wartość brutto </w:t>
            </w:r>
            <w:r w:rsidRPr="00810F5E">
              <w:rPr>
                <w:rFonts w:ascii="Calibri" w:hAnsi="Calibri" w:cs="Calibri"/>
                <w:sz w:val="18"/>
                <w:szCs w:val="18"/>
              </w:rPr>
              <w:br/>
              <w:t>w zł</w:t>
            </w:r>
          </w:p>
          <w:p w14:paraId="7BD43978" w14:textId="77777777" w:rsidR="00CC15A0" w:rsidRPr="00810F5E" w:rsidRDefault="00CC15A0" w:rsidP="00806C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0F5E">
              <w:rPr>
                <w:rFonts w:ascii="Calibri" w:hAnsi="Calibri" w:cs="Calibri"/>
                <w:sz w:val="18"/>
                <w:szCs w:val="18"/>
              </w:rPr>
              <w:t>(5+6)</w:t>
            </w:r>
          </w:p>
        </w:tc>
      </w:tr>
      <w:tr w:rsidR="00CC15A0" w:rsidRPr="00C5364F" w14:paraId="51C6FF32" w14:textId="77777777" w:rsidTr="00810F5E">
        <w:trPr>
          <w:trHeight w:val="316"/>
          <w:jc w:val="center"/>
        </w:trPr>
        <w:tc>
          <w:tcPr>
            <w:tcW w:w="846" w:type="dxa"/>
            <w:vAlign w:val="center"/>
          </w:tcPr>
          <w:p w14:paraId="7EBD4455" w14:textId="77777777" w:rsidR="00CC15A0" w:rsidRPr="00C5364F" w:rsidRDefault="00CC15A0" w:rsidP="00806CC9">
            <w:pPr>
              <w:jc w:val="center"/>
              <w:rPr>
                <w:rFonts w:ascii="Calibri" w:hAnsi="Calibri" w:cs="Calibri"/>
                <w:bCs/>
                <w:i/>
                <w:sz w:val="14"/>
                <w:szCs w:val="14"/>
              </w:rPr>
            </w:pPr>
            <w:r w:rsidRPr="00C5364F">
              <w:rPr>
                <w:rFonts w:ascii="Calibri" w:hAnsi="Calibri" w:cs="Calibri"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2551" w:type="dxa"/>
            <w:vAlign w:val="center"/>
          </w:tcPr>
          <w:p w14:paraId="3DF37BCC" w14:textId="77777777" w:rsidR="00CC15A0" w:rsidRPr="00C5364F" w:rsidRDefault="00CC15A0" w:rsidP="00806CC9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C5364F">
              <w:rPr>
                <w:rFonts w:ascii="Calibri" w:hAnsi="Calibri" w:cs="Calibri"/>
                <w:i/>
                <w:sz w:val="14"/>
                <w:szCs w:val="14"/>
              </w:rPr>
              <w:t>2</w:t>
            </w:r>
          </w:p>
        </w:tc>
        <w:tc>
          <w:tcPr>
            <w:tcW w:w="714" w:type="dxa"/>
            <w:vAlign w:val="center"/>
          </w:tcPr>
          <w:p w14:paraId="40E111F5" w14:textId="77777777" w:rsidR="00CC15A0" w:rsidRPr="00C5364F" w:rsidRDefault="00CC15A0" w:rsidP="00806CC9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C5364F">
              <w:rPr>
                <w:rFonts w:ascii="Calibri" w:hAnsi="Calibri" w:cs="Calibri"/>
                <w:i/>
                <w:sz w:val="14"/>
                <w:szCs w:val="14"/>
              </w:rPr>
              <w:t>3</w:t>
            </w:r>
          </w:p>
        </w:tc>
        <w:tc>
          <w:tcPr>
            <w:tcW w:w="710" w:type="dxa"/>
            <w:vAlign w:val="center"/>
          </w:tcPr>
          <w:p w14:paraId="157ABD79" w14:textId="77777777" w:rsidR="00CC15A0" w:rsidRPr="00C5364F" w:rsidRDefault="00CC15A0" w:rsidP="00806CC9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C5364F">
              <w:rPr>
                <w:rFonts w:ascii="Calibri" w:hAnsi="Calibri" w:cs="Calibri"/>
                <w:i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379CA" w14:textId="77777777" w:rsidR="00CC15A0" w:rsidRPr="00C5364F" w:rsidRDefault="00CC15A0" w:rsidP="00806CC9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C5364F">
              <w:rPr>
                <w:rFonts w:ascii="Calibri" w:hAnsi="Calibri" w:cs="Calibri"/>
                <w:i/>
                <w:sz w:val="14"/>
                <w:szCs w:val="14"/>
              </w:rPr>
              <w:t>5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6240205" w14:textId="77777777" w:rsidR="00CC15A0" w:rsidRPr="00C5364F" w:rsidRDefault="00CC15A0" w:rsidP="00806CC9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C5364F">
              <w:rPr>
                <w:rFonts w:ascii="Calibri" w:hAnsi="Calibri" w:cs="Calibri"/>
                <w:i/>
                <w:sz w:val="14"/>
                <w:szCs w:val="1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E6E1FCE" w14:textId="77777777" w:rsidR="00CC15A0" w:rsidRPr="00C5364F" w:rsidRDefault="00CC15A0" w:rsidP="00806CC9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C5364F">
              <w:rPr>
                <w:rFonts w:ascii="Calibri" w:hAnsi="Calibri" w:cs="Calibri"/>
                <w:i/>
                <w:sz w:val="14"/>
                <w:szCs w:val="14"/>
              </w:rPr>
              <w:t>7</w:t>
            </w:r>
          </w:p>
        </w:tc>
      </w:tr>
      <w:tr w:rsidR="00CC15A0" w:rsidRPr="00C5364F" w14:paraId="2BBC34B9" w14:textId="77777777" w:rsidTr="00810F5E">
        <w:trPr>
          <w:trHeight w:val="692"/>
          <w:jc w:val="center"/>
        </w:trPr>
        <w:tc>
          <w:tcPr>
            <w:tcW w:w="846" w:type="dxa"/>
          </w:tcPr>
          <w:p w14:paraId="5A390771" w14:textId="77777777" w:rsidR="00CC15A0" w:rsidRPr="00EC04B0" w:rsidRDefault="00CC15A0" w:rsidP="00806CC9">
            <w:pPr>
              <w:pStyle w:val="Akapitzlist"/>
              <w:widowControl w:val="0"/>
              <w:suppressAutoHyphens/>
              <w:autoSpaceDE w:val="0"/>
              <w:spacing w:line="276" w:lineRule="auto"/>
              <w:ind w:hanging="51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EC04B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58DF5191" w14:textId="2256E170" w:rsidR="00CC15A0" w:rsidRPr="00810F5E" w:rsidRDefault="00CC15A0" w:rsidP="00806CC9">
            <w:pPr>
              <w:widowControl w:val="0"/>
              <w:suppressAutoHyphens/>
              <w:autoSpaceDE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10F5E">
              <w:rPr>
                <w:rFonts w:ascii="Calibri" w:hAnsi="Calibri" w:cs="Calibri"/>
                <w:b/>
                <w:bCs/>
                <w:sz w:val="18"/>
                <w:szCs w:val="18"/>
              </w:rPr>
              <w:t>Łóżko porodowe</w:t>
            </w:r>
          </w:p>
        </w:tc>
        <w:tc>
          <w:tcPr>
            <w:tcW w:w="714" w:type="dxa"/>
            <w:vAlign w:val="center"/>
          </w:tcPr>
          <w:p w14:paraId="0A490783" w14:textId="77777777" w:rsidR="00CC15A0" w:rsidRPr="00810F5E" w:rsidRDefault="00CC15A0" w:rsidP="00806CC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10F5E">
              <w:rPr>
                <w:rFonts w:ascii="Calibri" w:hAnsi="Calibri" w:cs="Calibri"/>
                <w:bCs/>
                <w:sz w:val="18"/>
                <w:szCs w:val="18"/>
              </w:rPr>
              <w:t>1szt.</w:t>
            </w:r>
          </w:p>
        </w:tc>
        <w:tc>
          <w:tcPr>
            <w:tcW w:w="710" w:type="dxa"/>
          </w:tcPr>
          <w:p w14:paraId="2EB1EC48" w14:textId="77777777" w:rsidR="00CC15A0" w:rsidRPr="00EC04B0" w:rsidRDefault="00CC15A0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C248C4" w14:textId="77777777" w:rsidR="00CC15A0" w:rsidRPr="00276A5F" w:rsidRDefault="00CC15A0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0A6E7367" w14:textId="77777777" w:rsidR="00CC15A0" w:rsidRPr="00276A5F" w:rsidRDefault="00CC15A0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 w14:paraId="4A4DF4FC" w14:textId="77777777" w:rsidR="00CC15A0" w:rsidRPr="00276A5F" w:rsidRDefault="00CC15A0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CC15A0" w:rsidRPr="00C5364F" w14:paraId="69B2B7DA" w14:textId="77777777" w:rsidTr="00810F5E">
        <w:trPr>
          <w:trHeight w:val="692"/>
          <w:jc w:val="center"/>
        </w:trPr>
        <w:tc>
          <w:tcPr>
            <w:tcW w:w="846" w:type="dxa"/>
          </w:tcPr>
          <w:p w14:paraId="6E3F7A7E" w14:textId="77777777" w:rsidR="00CC15A0" w:rsidRPr="00EC04B0" w:rsidRDefault="00CC15A0" w:rsidP="00806CC9">
            <w:pPr>
              <w:pStyle w:val="Akapitzlist"/>
              <w:widowControl w:val="0"/>
              <w:suppressAutoHyphens/>
              <w:autoSpaceDE w:val="0"/>
              <w:spacing w:line="276" w:lineRule="auto"/>
              <w:ind w:hanging="51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14:paraId="144B1316" w14:textId="25E76D3D" w:rsidR="00CC15A0" w:rsidRPr="00810F5E" w:rsidRDefault="00CC15A0" w:rsidP="00806CC9">
            <w:pPr>
              <w:widowControl w:val="0"/>
              <w:suppressAutoHyphens/>
              <w:autoSpaceDE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10F5E">
              <w:rPr>
                <w:rFonts w:ascii="Calibri" w:hAnsi="Calibri" w:cs="Calibri"/>
                <w:b/>
                <w:bCs/>
                <w:sz w:val="18"/>
                <w:szCs w:val="18"/>
              </w:rPr>
              <w:t>Fotel do transportu pacjentek</w:t>
            </w:r>
          </w:p>
        </w:tc>
        <w:tc>
          <w:tcPr>
            <w:tcW w:w="714" w:type="dxa"/>
            <w:vAlign w:val="center"/>
          </w:tcPr>
          <w:p w14:paraId="1F27E845" w14:textId="7E437BB5" w:rsidR="00CC15A0" w:rsidRPr="00810F5E" w:rsidRDefault="00CC15A0" w:rsidP="00806CC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10F5E">
              <w:rPr>
                <w:rFonts w:ascii="Calibri" w:hAnsi="Calibri" w:cs="Calibri"/>
                <w:bCs/>
                <w:sz w:val="18"/>
                <w:szCs w:val="18"/>
              </w:rPr>
              <w:t>2 szt.</w:t>
            </w:r>
          </w:p>
        </w:tc>
        <w:tc>
          <w:tcPr>
            <w:tcW w:w="710" w:type="dxa"/>
          </w:tcPr>
          <w:p w14:paraId="59065829" w14:textId="77777777" w:rsidR="00CC15A0" w:rsidRPr="00276A5F" w:rsidRDefault="00CC15A0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710677" w14:textId="77777777" w:rsidR="00CC15A0" w:rsidRPr="00276A5F" w:rsidRDefault="00CC15A0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021200D0" w14:textId="77777777" w:rsidR="00CC15A0" w:rsidRPr="00276A5F" w:rsidRDefault="00CC15A0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 w14:paraId="07B5EF87" w14:textId="77777777" w:rsidR="00CC15A0" w:rsidRPr="00276A5F" w:rsidRDefault="00CC15A0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CC15A0" w:rsidRPr="00C5364F" w14:paraId="727166BC" w14:textId="77777777" w:rsidTr="00810F5E">
        <w:trPr>
          <w:trHeight w:val="692"/>
          <w:jc w:val="center"/>
        </w:trPr>
        <w:tc>
          <w:tcPr>
            <w:tcW w:w="846" w:type="dxa"/>
          </w:tcPr>
          <w:p w14:paraId="084424AB" w14:textId="77777777" w:rsidR="00CC15A0" w:rsidRPr="00EC04B0" w:rsidRDefault="00CC15A0" w:rsidP="00806CC9">
            <w:pPr>
              <w:pStyle w:val="Akapitzlist"/>
              <w:widowControl w:val="0"/>
              <w:suppressAutoHyphens/>
              <w:autoSpaceDE w:val="0"/>
              <w:spacing w:line="276" w:lineRule="auto"/>
              <w:ind w:hanging="51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EC04B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393F6FB1" w14:textId="24FAD40E" w:rsidR="00CC15A0" w:rsidRPr="005B3EC1" w:rsidRDefault="005B3EC1" w:rsidP="00806CC9">
            <w:pPr>
              <w:widowControl w:val="0"/>
              <w:suppressAutoHyphens/>
              <w:autoSpaceDE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5B3EC1">
              <w:rPr>
                <w:rFonts w:ascii="Calibri" w:eastAsia="Calibri" w:hAnsi="Calibri" w:cs="Calibri"/>
                <w:b/>
                <w:sz w:val="18"/>
                <w:szCs w:val="18"/>
              </w:rPr>
              <w:t>Stół zabiegowy</w:t>
            </w:r>
          </w:p>
        </w:tc>
        <w:tc>
          <w:tcPr>
            <w:tcW w:w="714" w:type="dxa"/>
            <w:vAlign w:val="center"/>
          </w:tcPr>
          <w:p w14:paraId="51AC9C49" w14:textId="1580979E" w:rsidR="00CC15A0" w:rsidRPr="00810F5E" w:rsidRDefault="00B84BE1" w:rsidP="00806CC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10F5E">
              <w:rPr>
                <w:rFonts w:ascii="Calibri" w:hAnsi="Calibri" w:cs="Calibri"/>
                <w:bCs/>
                <w:sz w:val="18"/>
                <w:szCs w:val="18"/>
              </w:rPr>
              <w:t>1 szt.</w:t>
            </w:r>
          </w:p>
        </w:tc>
        <w:tc>
          <w:tcPr>
            <w:tcW w:w="710" w:type="dxa"/>
          </w:tcPr>
          <w:p w14:paraId="65F48531" w14:textId="77777777" w:rsidR="00CC15A0" w:rsidRPr="00276A5F" w:rsidRDefault="00CC15A0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A69F7C" w14:textId="77777777" w:rsidR="00CC15A0" w:rsidRPr="00276A5F" w:rsidRDefault="00CC15A0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43414D76" w14:textId="77777777" w:rsidR="00CC15A0" w:rsidRPr="00276A5F" w:rsidRDefault="00CC15A0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 w14:paraId="3B45739F" w14:textId="77777777" w:rsidR="00CC15A0" w:rsidRPr="00276A5F" w:rsidRDefault="00CC15A0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CC15A0" w:rsidRPr="00C5364F" w14:paraId="3143B8D5" w14:textId="77777777" w:rsidTr="00810F5E">
        <w:trPr>
          <w:trHeight w:val="692"/>
          <w:jc w:val="center"/>
        </w:trPr>
        <w:tc>
          <w:tcPr>
            <w:tcW w:w="846" w:type="dxa"/>
          </w:tcPr>
          <w:p w14:paraId="037F418C" w14:textId="77777777" w:rsidR="00CC15A0" w:rsidRPr="00EC04B0" w:rsidRDefault="00CC15A0" w:rsidP="00806CC9">
            <w:pPr>
              <w:pStyle w:val="Akapitzlist"/>
              <w:widowControl w:val="0"/>
              <w:suppressAutoHyphens/>
              <w:autoSpaceDE w:val="0"/>
              <w:spacing w:line="276" w:lineRule="auto"/>
              <w:ind w:hanging="51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EC04B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44024617" w14:textId="386DF018" w:rsidR="00CC15A0" w:rsidRPr="00810F5E" w:rsidRDefault="00B84BE1" w:rsidP="00806CC9">
            <w:pPr>
              <w:widowControl w:val="0"/>
              <w:suppressAutoHyphens/>
              <w:autoSpaceDE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10F5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Fotel ginekologiczny </w:t>
            </w:r>
          </w:p>
        </w:tc>
        <w:tc>
          <w:tcPr>
            <w:tcW w:w="714" w:type="dxa"/>
            <w:vAlign w:val="center"/>
          </w:tcPr>
          <w:p w14:paraId="2647BCF8" w14:textId="68E820DC" w:rsidR="00CC15A0" w:rsidRPr="00810F5E" w:rsidRDefault="00B84BE1" w:rsidP="00806CC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10F5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CC15A0" w:rsidRPr="00810F5E">
              <w:rPr>
                <w:rFonts w:ascii="Calibri" w:hAnsi="Calibri" w:cs="Calibr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710" w:type="dxa"/>
          </w:tcPr>
          <w:p w14:paraId="29293D0D" w14:textId="77777777" w:rsidR="00CC15A0" w:rsidRPr="00276A5F" w:rsidRDefault="00CC15A0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7F616" w14:textId="77777777" w:rsidR="00CC15A0" w:rsidRPr="00276A5F" w:rsidRDefault="00CC15A0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68488614" w14:textId="77777777" w:rsidR="00CC15A0" w:rsidRPr="00276A5F" w:rsidRDefault="00CC15A0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 w14:paraId="414C902C" w14:textId="77777777" w:rsidR="00CC15A0" w:rsidRPr="00276A5F" w:rsidRDefault="00CC15A0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810F5E" w:rsidRPr="00C5364F" w14:paraId="758DCE2A" w14:textId="77777777" w:rsidTr="003C68C8">
        <w:trPr>
          <w:trHeight w:val="692"/>
          <w:jc w:val="center"/>
        </w:trPr>
        <w:tc>
          <w:tcPr>
            <w:tcW w:w="3397" w:type="dxa"/>
            <w:gridSpan w:val="2"/>
          </w:tcPr>
          <w:p w14:paraId="148BDFAA" w14:textId="048C7A25" w:rsidR="00810F5E" w:rsidRPr="00C47FAF" w:rsidRDefault="00810F5E" w:rsidP="00806CC9">
            <w:pPr>
              <w:widowControl w:val="0"/>
              <w:suppressAutoHyphens/>
              <w:autoSpaceDE w:val="0"/>
              <w:spacing w:line="276" w:lineRule="auto"/>
              <w:rPr>
                <w:rFonts w:ascii="Calibri" w:hAnsi="Calibri" w:cs="Calibri"/>
                <w:szCs w:val="18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Łącznie</w:t>
            </w:r>
          </w:p>
        </w:tc>
        <w:tc>
          <w:tcPr>
            <w:tcW w:w="714" w:type="dxa"/>
            <w:vAlign w:val="center"/>
          </w:tcPr>
          <w:p w14:paraId="55104463" w14:textId="61DF751C" w:rsidR="00810F5E" w:rsidRPr="00C47FAF" w:rsidRDefault="00810F5E" w:rsidP="00806CC9">
            <w:pPr>
              <w:jc w:val="center"/>
              <w:rPr>
                <w:rFonts w:ascii="Calibri" w:hAnsi="Calibri" w:cs="Calibri"/>
                <w:bCs/>
                <w:szCs w:val="18"/>
                <w:highlight w:val="yellow"/>
              </w:rPr>
            </w:pPr>
          </w:p>
        </w:tc>
        <w:tc>
          <w:tcPr>
            <w:tcW w:w="710" w:type="dxa"/>
          </w:tcPr>
          <w:p w14:paraId="6C1C7CAD" w14:textId="77777777" w:rsidR="00810F5E" w:rsidRPr="00276A5F" w:rsidRDefault="00810F5E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E7FC93" w14:textId="77777777" w:rsidR="00810F5E" w:rsidRPr="00276A5F" w:rsidRDefault="00810F5E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2DD15378" w14:textId="77777777" w:rsidR="00810F5E" w:rsidRPr="00276A5F" w:rsidRDefault="00810F5E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 w14:paraId="527BE1AF" w14:textId="77777777" w:rsidR="00810F5E" w:rsidRPr="00276A5F" w:rsidRDefault="00810F5E" w:rsidP="00806CC9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</w:tbl>
    <w:p w14:paraId="47D10826" w14:textId="1962E254" w:rsidR="00CC15A0" w:rsidRDefault="00CC15A0" w:rsidP="00CC15A0">
      <w:pPr>
        <w:pStyle w:val="Standard"/>
        <w:tabs>
          <w:tab w:val="left" w:pos="-460"/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207B51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wypełnić </w:t>
      </w:r>
      <w:r w:rsidRPr="00207B51">
        <w:rPr>
          <w:rFonts w:ascii="Calibri" w:hAnsi="Calibri" w:cs="Calibri"/>
          <w:sz w:val="22"/>
          <w:szCs w:val="22"/>
        </w:rPr>
        <w:t>odpowiednio do zadania</w:t>
      </w:r>
    </w:p>
    <w:p w14:paraId="47FEE22C" w14:textId="77777777" w:rsidR="00CC15A0" w:rsidRDefault="00CC15A0" w:rsidP="00CB0419">
      <w:pPr>
        <w:suppressAutoHyphens/>
        <w:spacing w:line="360" w:lineRule="auto"/>
        <w:ind w:left="720"/>
        <w:jc w:val="both"/>
        <w:rPr>
          <w:rFonts w:cstheme="minorHAnsi"/>
          <w:color w:val="000000" w:themeColor="text1"/>
          <w:sz w:val="22"/>
          <w:szCs w:val="22"/>
          <w:lang w:eastAsia="ar-SA"/>
        </w:rPr>
      </w:pPr>
    </w:p>
    <w:p w14:paraId="759FC3E4" w14:textId="667AFCF6" w:rsidR="001808C4" w:rsidRPr="00AC40D7" w:rsidRDefault="001808C4" w:rsidP="00C76D70">
      <w:pPr>
        <w:numPr>
          <w:ilvl w:val="0"/>
          <w:numId w:val="14"/>
        </w:numPr>
        <w:suppressAutoHyphens/>
        <w:spacing w:line="360" w:lineRule="auto"/>
        <w:jc w:val="both"/>
        <w:rPr>
          <w:rFonts w:cstheme="minorHAnsi"/>
          <w:sz w:val="22"/>
          <w:szCs w:val="22"/>
          <w:lang w:eastAsia="ar-SA"/>
        </w:rPr>
      </w:pPr>
      <w:r w:rsidRPr="00AC40D7">
        <w:rPr>
          <w:rFonts w:cstheme="minorHAnsi"/>
          <w:sz w:val="22"/>
          <w:szCs w:val="22"/>
          <w:lang w:eastAsia="ar-SA"/>
        </w:rPr>
        <w:t>Realizacja przedmiotu zamówienia</w:t>
      </w:r>
      <w:r w:rsidR="00A65567" w:rsidRPr="00AC40D7">
        <w:rPr>
          <w:rFonts w:cstheme="minorHAnsi"/>
          <w:b/>
          <w:sz w:val="22"/>
          <w:szCs w:val="22"/>
          <w:lang w:eastAsia="ar-SA"/>
        </w:rPr>
        <w:t xml:space="preserve">: </w:t>
      </w:r>
      <w:r w:rsidR="008B1248" w:rsidRPr="00AC40D7">
        <w:rPr>
          <w:rFonts w:cstheme="minorHAnsi"/>
          <w:b/>
          <w:sz w:val="22"/>
          <w:szCs w:val="22"/>
          <w:lang w:eastAsia="ar-SA"/>
        </w:rPr>
        <w:t>4 tygodnie</w:t>
      </w:r>
      <w:r w:rsidRPr="00AC40D7">
        <w:rPr>
          <w:rFonts w:cstheme="minorHAnsi"/>
          <w:b/>
          <w:sz w:val="22"/>
          <w:szCs w:val="22"/>
          <w:lang w:eastAsia="ar-SA"/>
        </w:rPr>
        <w:t xml:space="preserve"> od dnia podpisania umowy.</w:t>
      </w:r>
    </w:p>
    <w:p w14:paraId="075DC4AD" w14:textId="02553626" w:rsidR="00B352A1" w:rsidRPr="00AC40D7" w:rsidRDefault="00B352A1" w:rsidP="00C76D70">
      <w:pPr>
        <w:pStyle w:val="Tekstpodstawowy1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0D7">
        <w:rPr>
          <w:rFonts w:asciiTheme="minorHAnsi" w:hAnsiTheme="minorHAnsi" w:cstheme="minorHAnsi"/>
          <w:color w:val="000000" w:themeColor="text1"/>
          <w:sz w:val="22"/>
          <w:szCs w:val="22"/>
        </w:rPr>
        <w:t>W przypadku wyboru mojej/ naszej oferty, zobowiązuję/</w:t>
      </w:r>
      <w:proofErr w:type="spellStart"/>
      <w:r w:rsidRPr="00AC40D7">
        <w:rPr>
          <w:rFonts w:asciiTheme="minorHAnsi" w:hAnsiTheme="minorHAnsi" w:cstheme="minorHAnsi"/>
          <w:color w:val="000000" w:themeColor="text1"/>
          <w:sz w:val="22"/>
          <w:szCs w:val="22"/>
        </w:rPr>
        <w:t>emy</w:t>
      </w:r>
      <w:proofErr w:type="spellEnd"/>
      <w:r w:rsidRPr="00AC4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do zawarcia umowy (zgodnej ze wzorem</w:t>
      </w:r>
      <w:r w:rsidR="00DE3C20" w:rsidRPr="00AC4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F706C" w:rsidRPr="00AC40D7">
        <w:rPr>
          <w:rFonts w:asciiTheme="minorHAnsi" w:hAnsiTheme="minorHAnsi" w:cstheme="minorHAnsi"/>
          <w:color w:val="000000" w:themeColor="text1"/>
          <w:sz w:val="22"/>
          <w:szCs w:val="22"/>
        </w:rPr>
        <w:t>przedstawionym w załączniku nr 5</w:t>
      </w:r>
      <w:r w:rsidR="00DE3C20" w:rsidRPr="00AC4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C40D7">
        <w:rPr>
          <w:rFonts w:asciiTheme="minorHAnsi" w:hAnsiTheme="minorHAnsi" w:cstheme="minorHAnsi"/>
          <w:color w:val="000000" w:themeColor="text1"/>
          <w:sz w:val="22"/>
          <w:szCs w:val="22"/>
        </w:rPr>
        <w:t>do zapytania ofertowego) w miejscu i terminie wyznaczonym przez Zamawiającego.</w:t>
      </w:r>
    </w:p>
    <w:p w14:paraId="663481A0" w14:textId="08F8451B" w:rsidR="00B352A1" w:rsidRPr="00AC40D7" w:rsidRDefault="00B352A1" w:rsidP="00C76D70">
      <w:pPr>
        <w:pStyle w:val="Akapitzlist"/>
        <w:numPr>
          <w:ilvl w:val="0"/>
          <w:numId w:val="14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AC40D7">
        <w:rPr>
          <w:rFonts w:cstheme="minorHAnsi"/>
          <w:color w:val="000000" w:themeColor="text1"/>
          <w:sz w:val="22"/>
          <w:szCs w:val="22"/>
        </w:rPr>
        <w:t>Dysponuję/</w:t>
      </w:r>
      <w:proofErr w:type="spellStart"/>
      <w:r w:rsidRPr="00AC40D7">
        <w:rPr>
          <w:rFonts w:cstheme="minorHAnsi"/>
          <w:color w:val="000000" w:themeColor="text1"/>
          <w:sz w:val="22"/>
          <w:szCs w:val="22"/>
        </w:rPr>
        <w:t>emy</w:t>
      </w:r>
      <w:proofErr w:type="spellEnd"/>
      <w:r w:rsidRPr="00AC40D7">
        <w:rPr>
          <w:rFonts w:cstheme="minorHAnsi"/>
          <w:color w:val="000000" w:themeColor="text1"/>
          <w:sz w:val="22"/>
          <w:szCs w:val="22"/>
        </w:rPr>
        <w:t xml:space="preserve"> wiedzą i doświadczeniem w zakresie realizacji przedmiotu zamówienia oraz dysponuję/</w:t>
      </w:r>
      <w:proofErr w:type="spellStart"/>
      <w:r w:rsidRPr="00AC40D7">
        <w:rPr>
          <w:rFonts w:cstheme="minorHAnsi"/>
          <w:color w:val="000000" w:themeColor="text1"/>
          <w:sz w:val="22"/>
          <w:szCs w:val="22"/>
        </w:rPr>
        <w:t>emy</w:t>
      </w:r>
      <w:proofErr w:type="spellEnd"/>
      <w:r w:rsidRPr="00AC40D7">
        <w:rPr>
          <w:rFonts w:cstheme="minorHAnsi"/>
          <w:color w:val="000000" w:themeColor="text1"/>
          <w:sz w:val="22"/>
          <w:szCs w:val="22"/>
        </w:rPr>
        <w:t xml:space="preserve"> zdolnościami technicznymi lub zawodowymi oraz zdolnościami ekonomicznymi lub finansowymi zapewniającymi wykonanie przedmiotu zamówienia.</w:t>
      </w:r>
    </w:p>
    <w:p w14:paraId="471931B8" w14:textId="0C9FC042" w:rsidR="001808C4" w:rsidRPr="00AC40D7" w:rsidRDefault="00A65567" w:rsidP="00C76D70">
      <w:pPr>
        <w:numPr>
          <w:ilvl w:val="0"/>
          <w:numId w:val="14"/>
        </w:numPr>
        <w:suppressAutoHyphens/>
        <w:spacing w:line="360" w:lineRule="auto"/>
        <w:jc w:val="both"/>
        <w:rPr>
          <w:rFonts w:cstheme="minorHAnsi"/>
          <w:sz w:val="22"/>
          <w:szCs w:val="22"/>
          <w:lang w:eastAsia="ar-SA"/>
        </w:rPr>
      </w:pPr>
      <w:r w:rsidRPr="00AC40D7">
        <w:rPr>
          <w:rFonts w:cstheme="minorHAnsi"/>
          <w:sz w:val="22"/>
          <w:szCs w:val="22"/>
          <w:lang w:eastAsia="ar-SA"/>
        </w:rPr>
        <w:t>Informujemy, że uważamy</w:t>
      </w:r>
      <w:r w:rsidR="001808C4" w:rsidRPr="00AC40D7">
        <w:rPr>
          <w:rFonts w:cstheme="minorHAnsi"/>
          <w:sz w:val="22"/>
          <w:szCs w:val="22"/>
          <w:lang w:eastAsia="ar-SA"/>
        </w:rPr>
        <w:t xml:space="preserve"> się związani niniejszą ofertą w okresie wskazanym tj. 30 dni. </w:t>
      </w:r>
    </w:p>
    <w:p w14:paraId="2C954A18" w14:textId="77777777" w:rsidR="001808C4" w:rsidRPr="00AC40D7" w:rsidRDefault="001808C4" w:rsidP="00C76D70">
      <w:pPr>
        <w:numPr>
          <w:ilvl w:val="0"/>
          <w:numId w:val="14"/>
        </w:numPr>
        <w:suppressAutoHyphens/>
        <w:spacing w:line="360" w:lineRule="auto"/>
        <w:jc w:val="both"/>
        <w:rPr>
          <w:rFonts w:cstheme="minorHAnsi"/>
          <w:sz w:val="22"/>
          <w:szCs w:val="22"/>
          <w:lang w:eastAsia="ar-SA"/>
        </w:rPr>
      </w:pPr>
      <w:r w:rsidRPr="00AC40D7">
        <w:rPr>
          <w:rFonts w:cstheme="minorHAnsi"/>
          <w:sz w:val="22"/>
          <w:szCs w:val="22"/>
          <w:lang w:eastAsia="ar-SA"/>
        </w:rPr>
        <w:t>Oświadczamy, iż:</w:t>
      </w:r>
    </w:p>
    <w:p w14:paraId="764843EC" w14:textId="77777777" w:rsidR="001808C4" w:rsidRPr="00AC40D7" w:rsidRDefault="001808C4" w:rsidP="00CB0419">
      <w:pPr>
        <w:suppressAutoHyphens/>
        <w:spacing w:line="360" w:lineRule="auto"/>
        <w:ind w:left="720"/>
        <w:jc w:val="both"/>
        <w:rPr>
          <w:rFonts w:cstheme="minorHAnsi"/>
          <w:sz w:val="22"/>
          <w:szCs w:val="22"/>
          <w:lang w:eastAsia="ar-SA"/>
        </w:rPr>
      </w:pPr>
      <w:r w:rsidRPr="00AC40D7">
        <w:rPr>
          <w:rFonts w:cstheme="minorHAnsi"/>
          <w:sz w:val="22"/>
          <w:szCs w:val="22"/>
          <w:lang w:eastAsia="ar-SA"/>
        </w:rPr>
        <w:t>-  zamierzamy/ nie zamierzamy * powierzać podwykonawcy wykonania części zamówienia . w zakresie   …………………………………………………………………………………………………</w:t>
      </w:r>
    </w:p>
    <w:p w14:paraId="4D62A055" w14:textId="517E5A16" w:rsidR="001808C4" w:rsidRPr="00AC40D7" w:rsidRDefault="005804B4" w:rsidP="00C76D70">
      <w:pPr>
        <w:numPr>
          <w:ilvl w:val="0"/>
          <w:numId w:val="14"/>
        </w:numPr>
        <w:suppressAutoHyphens/>
        <w:spacing w:line="360" w:lineRule="auto"/>
        <w:jc w:val="both"/>
        <w:rPr>
          <w:rFonts w:cstheme="minorHAnsi"/>
          <w:sz w:val="22"/>
          <w:szCs w:val="22"/>
          <w:lang w:eastAsia="ar-SA"/>
        </w:rPr>
      </w:pPr>
      <w:r w:rsidRPr="00AC40D7">
        <w:rPr>
          <w:rFonts w:cstheme="minorHAnsi"/>
          <w:sz w:val="22"/>
          <w:szCs w:val="22"/>
          <w:lang w:eastAsia="ar-SA"/>
        </w:rPr>
        <w:t>Dane</w:t>
      </w:r>
      <w:r w:rsidR="001808C4" w:rsidRPr="00AC40D7">
        <w:rPr>
          <w:rFonts w:cstheme="minorHAnsi"/>
          <w:sz w:val="22"/>
          <w:szCs w:val="22"/>
          <w:lang w:eastAsia="ar-SA"/>
        </w:rPr>
        <w:t xml:space="preserve"> Wykonawcy na któr</w:t>
      </w:r>
      <w:r w:rsidRPr="00AC40D7">
        <w:rPr>
          <w:rFonts w:cstheme="minorHAnsi"/>
          <w:sz w:val="22"/>
          <w:szCs w:val="22"/>
          <w:lang w:eastAsia="ar-SA"/>
        </w:rPr>
        <w:t>e</w:t>
      </w:r>
      <w:r w:rsidR="001808C4" w:rsidRPr="00AC40D7">
        <w:rPr>
          <w:rFonts w:cstheme="minorHAnsi"/>
          <w:sz w:val="22"/>
          <w:szCs w:val="22"/>
          <w:lang w:eastAsia="ar-SA"/>
        </w:rPr>
        <w:t xml:space="preserve"> należy kierować korespondencje w trakcie postępowania:</w:t>
      </w:r>
    </w:p>
    <w:p w14:paraId="31560D61" w14:textId="27F98C3B" w:rsidR="001808C4" w:rsidRPr="00AC40D7" w:rsidRDefault="001808C4" w:rsidP="00CB0419">
      <w:pPr>
        <w:suppressAutoHyphens/>
        <w:spacing w:line="360" w:lineRule="auto"/>
        <w:ind w:left="720"/>
        <w:jc w:val="both"/>
        <w:rPr>
          <w:rFonts w:cstheme="minorHAnsi"/>
          <w:sz w:val="22"/>
          <w:szCs w:val="22"/>
          <w:lang w:eastAsia="ar-SA"/>
        </w:rPr>
      </w:pPr>
      <w:r w:rsidRPr="00AC40D7">
        <w:rPr>
          <w:rFonts w:cstheme="minorHAnsi"/>
          <w:sz w:val="22"/>
          <w:szCs w:val="22"/>
          <w:lang w:eastAsia="ar-SA"/>
        </w:rPr>
        <w:t>Numer  telefonu ……………………………………………….</w:t>
      </w:r>
      <w:r w:rsidR="002B5D8E" w:rsidRPr="00AC40D7">
        <w:rPr>
          <w:rFonts w:cstheme="minorHAnsi"/>
          <w:sz w:val="22"/>
          <w:szCs w:val="22"/>
          <w:lang w:eastAsia="ar-SA"/>
        </w:rPr>
        <w:t>e-mail</w:t>
      </w:r>
      <w:r w:rsidRPr="00AC40D7">
        <w:rPr>
          <w:rFonts w:cstheme="minorHAnsi"/>
          <w:sz w:val="22"/>
          <w:szCs w:val="22"/>
          <w:lang w:eastAsia="ar-SA"/>
        </w:rPr>
        <w:t>…………………………………</w:t>
      </w:r>
      <w:r w:rsidR="002B5D8E" w:rsidRPr="00AC40D7">
        <w:rPr>
          <w:rFonts w:cstheme="minorHAnsi"/>
          <w:sz w:val="22"/>
          <w:szCs w:val="22"/>
          <w:lang w:eastAsia="ar-SA"/>
        </w:rPr>
        <w:t>.....</w:t>
      </w:r>
      <w:r w:rsidRPr="00AC40D7">
        <w:rPr>
          <w:rFonts w:cstheme="minorHAnsi"/>
          <w:sz w:val="22"/>
          <w:szCs w:val="22"/>
          <w:lang w:eastAsia="ar-SA"/>
        </w:rPr>
        <w:t>………</w:t>
      </w:r>
    </w:p>
    <w:p w14:paraId="5DCF4C5B" w14:textId="04406B98" w:rsidR="004C29E7" w:rsidRPr="00AC40D7" w:rsidRDefault="004C29E7" w:rsidP="00CF706C">
      <w:pPr>
        <w:numPr>
          <w:ilvl w:val="0"/>
          <w:numId w:val="14"/>
        </w:numPr>
        <w:spacing w:line="280" w:lineRule="exact"/>
        <w:jc w:val="both"/>
        <w:rPr>
          <w:rFonts w:eastAsia="Calibri" w:cstheme="minorHAnsi"/>
          <w:color w:val="000000" w:themeColor="text1"/>
          <w:sz w:val="22"/>
          <w:szCs w:val="22"/>
        </w:rPr>
      </w:pPr>
      <w:r w:rsidRPr="00AC40D7">
        <w:rPr>
          <w:rFonts w:eastAsia="Calibri" w:cstheme="minorHAnsi"/>
          <w:color w:val="000000" w:themeColor="text1"/>
          <w:sz w:val="22"/>
          <w:szCs w:val="22"/>
        </w:rPr>
        <w:t>Oświadczam, że ja jako Wykonawca oraz Wykonawca wspólnie ubiegający się o udzielenie zamówienia publicznego nie podlegam/nie podlegamy wykluczeniu z postępowania na podstawie art. 7 ust. 1 ustawy z dnia 13 kwietnia 2022 r. o szczególnych rozwiązaniach w zakresie przeciwdziałania wspieraniu agresji na Ukrainę oraz służących ochronie bezpieczeńst</w:t>
      </w:r>
      <w:r w:rsidR="00B84BE1" w:rsidRPr="00AC40D7">
        <w:rPr>
          <w:rFonts w:eastAsia="Calibri" w:cstheme="minorHAnsi"/>
          <w:color w:val="000000" w:themeColor="text1"/>
          <w:sz w:val="22"/>
          <w:szCs w:val="22"/>
        </w:rPr>
        <w:t>wa narodowego (</w:t>
      </w:r>
      <w:r w:rsidR="00CF706C" w:rsidRPr="00AC40D7">
        <w:rPr>
          <w:rFonts w:eastAsia="Calibri" w:cstheme="minorHAnsi"/>
          <w:color w:val="000000" w:themeColor="text1"/>
          <w:sz w:val="22"/>
          <w:szCs w:val="22"/>
        </w:rPr>
        <w:t>Dz.U.2024.507</w:t>
      </w:r>
      <w:r w:rsidR="00B84BE1" w:rsidRPr="00AC40D7">
        <w:rPr>
          <w:rFonts w:eastAsia="Calibri" w:cstheme="minorHAnsi"/>
          <w:color w:val="000000" w:themeColor="text1"/>
          <w:sz w:val="22"/>
          <w:szCs w:val="22"/>
        </w:rPr>
        <w:t>).</w:t>
      </w:r>
    </w:p>
    <w:p w14:paraId="2695B428" w14:textId="3F5F7758" w:rsidR="00247224" w:rsidRPr="00AC40D7" w:rsidRDefault="00247224" w:rsidP="005B3EC1">
      <w:pPr>
        <w:tabs>
          <w:tab w:val="left" w:pos="284"/>
        </w:tabs>
        <w:spacing w:line="276" w:lineRule="auto"/>
        <w:ind w:left="360"/>
        <w:jc w:val="both"/>
        <w:rPr>
          <w:rFonts w:ascii="Calibri" w:eastAsia="Times New Roman" w:hAnsi="Calibri" w:cs="Calibri"/>
          <w:sz w:val="22"/>
          <w:szCs w:val="22"/>
        </w:rPr>
      </w:pPr>
    </w:p>
    <w:p w14:paraId="15C936DA" w14:textId="77777777" w:rsidR="00482E40" w:rsidRPr="00942266" w:rsidRDefault="00482E40" w:rsidP="00942266">
      <w:pPr>
        <w:suppressAutoHyphens/>
        <w:spacing w:line="360" w:lineRule="auto"/>
        <w:jc w:val="both"/>
        <w:rPr>
          <w:rFonts w:cstheme="minorHAnsi"/>
          <w:strike/>
          <w:sz w:val="22"/>
          <w:szCs w:val="22"/>
          <w:lang w:eastAsia="ar-SA"/>
        </w:rPr>
      </w:pPr>
    </w:p>
    <w:p w14:paraId="323DDE62" w14:textId="77777777" w:rsidR="005068FF" w:rsidRDefault="005068FF" w:rsidP="005068FF">
      <w:pPr>
        <w:suppressAutoHyphens/>
        <w:spacing w:line="360" w:lineRule="auto"/>
        <w:jc w:val="both"/>
        <w:rPr>
          <w:rFonts w:cstheme="minorHAnsi"/>
          <w:sz w:val="22"/>
          <w:szCs w:val="22"/>
          <w:lang w:eastAsia="ar-SA"/>
        </w:rPr>
      </w:pPr>
    </w:p>
    <w:p w14:paraId="14743F42" w14:textId="4076096B" w:rsidR="009F26C7" w:rsidRPr="00482E40" w:rsidRDefault="005068FF" w:rsidP="009F26C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9E47AC2" w14:textId="7A397820" w:rsidR="00E356DC" w:rsidRPr="00482E40" w:rsidRDefault="00E356DC" w:rsidP="00482E40">
      <w:pPr>
        <w:ind w:left="5670"/>
        <w:jc w:val="center"/>
        <w:rPr>
          <w:rFonts w:ascii="Calibri" w:hAnsi="Calibri" w:cs="Calibri"/>
          <w:sz w:val="18"/>
          <w:szCs w:val="18"/>
        </w:rPr>
      </w:pPr>
    </w:p>
    <w:sectPr w:rsidR="00E356DC" w:rsidRPr="00482E40" w:rsidSect="005E7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417" w:bottom="1560" w:left="1417" w:header="284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2184B" w14:textId="77777777" w:rsidR="00367391" w:rsidRDefault="00367391" w:rsidP="00E17357">
      <w:r>
        <w:separator/>
      </w:r>
    </w:p>
  </w:endnote>
  <w:endnote w:type="continuationSeparator" w:id="0">
    <w:p w14:paraId="6F16328B" w14:textId="77777777" w:rsidR="00367391" w:rsidRDefault="00367391" w:rsidP="00E1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08BB1" w14:textId="77777777" w:rsidR="005E7C62" w:rsidRPr="00200560" w:rsidRDefault="005E7C62" w:rsidP="00200560">
    <w:pPr>
      <w:pStyle w:val="Stopka"/>
      <w:jc w:val="center"/>
      <w:rPr>
        <w:i/>
        <w:iCs/>
        <w:noProof/>
        <w:color w:val="808080" w:themeColor="background1" w:themeShade="80"/>
        <w:sz w:val="16"/>
        <w:szCs w:val="16"/>
        <w:lang w:eastAsia="pl-PL"/>
      </w:rPr>
    </w:pPr>
    <w:bookmarkStart w:id="0" w:name="_GoBack"/>
    <w:bookmarkEnd w:id="0"/>
    <w:r w:rsidRPr="004379B3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82816" behindDoc="1" locked="0" layoutInCell="1" allowOverlap="1" wp14:anchorId="2878578C" wp14:editId="2BC34EE2">
          <wp:simplePos x="0" y="0"/>
          <wp:positionH relativeFrom="column">
            <wp:posOffset>1929130</wp:posOffset>
          </wp:positionH>
          <wp:positionV relativeFrom="paragraph">
            <wp:posOffset>104775</wp:posOffset>
          </wp:positionV>
          <wp:extent cx="1853565" cy="784225"/>
          <wp:effectExtent l="0" t="0" r="3175" b="1270"/>
          <wp:wrapNone/>
          <wp:docPr id="1073742551" name="Obraz 1073742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_wersja_podstawowa_RGB-01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0560">
      <w:rPr>
        <w:i/>
        <w:iCs/>
        <w:noProof/>
        <w:color w:val="808080" w:themeColor="background1" w:themeShade="80"/>
        <w:sz w:val="16"/>
        <w:szCs w:val="16"/>
        <w:lang w:eastAsia="pl-PL"/>
      </w:rPr>
      <w:t xml:space="preserve">Projekt pn. „Dostępna przestrzeń publiczna” realizowany ze środków finansowych w ramach umowy nr PPD/000002/04/D z dnia </w:t>
    </w:r>
    <w:r>
      <w:rPr>
        <w:i/>
        <w:iCs/>
        <w:noProof/>
        <w:color w:val="808080" w:themeColor="background1" w:themeShade="80"/>
        <w:sz w:val="16"/>
        <w:szCs w:val="16"/>
        <w:lang w:eastAsia="pl-PL"/>
      </w:rPr>
      <w:t xml:space="preserve"> </w:t>
    </w:r>
    <w:r w:rsidRPr="00200560">
      <w:rPr>
        <w:i/>
        <w:iCs/>
        <w:noProof/>
        <w:color w:val="808080" w:themeColor="background1" w:themeShade="80"/>
        <w:sz w:val="16"/>
        <w:szCs w:val="16"/>
        <w:lang w:eastAsia="pl-PL"/>
      </w:rPr>
      <w:t>18.12.2023 r. o dofinansowanie projektu ze środków PEFRON w ramach programu „Dostępna przestrzeń publiczna”</w:t>
    </w:r>
  </w:p>
  <w:p w14:paraId="61ABF996" w14:textId="77777777" w:rsidR="005E7C62" w:rsidRPr="001F182C" w:rsidRDefault="005E7C62" w:rsidP="0062402C">
    <w:pPr>
      <w:pStyle w:val="Stopka"/>
      <w:jc w:val="center"/>
      <w:rPr>
        <w:sz w:val="18"/>
        <w:szCs w:val="18"/>
      </w:rPr>
    </w:pPr>
  </w:p>
  <w:p w14:paraId="1D92EC1A" w14:textId="77777777" w:rsidR="005E7C62" w:rsidRDefault="005E7C62">
    <w:pPr>
      <w:pStyle w:val="Stopka"/>
    </w:pPr>
  </w:p>
  <w:p w14:paraId="51658D01" w14:textId="77777777" w:rsidR="00AD74C7" w:rsidRDefault="00AD74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E23A6" w14:textId="03692735" w:rsidR="0002561E" w:rsidRPr="00200560" w:rsidRDefault="0002561E" w:rsidP="00200560">
    <w:pPr>
      <w:pStyle w:val="Stopka"/>
      <w:jc w:val="center"/>
      <w:rPr>
        <w:i/>
        <w:iCs/>
        <w:noProof/>
        <w:color w:val="808080" w:themeColor="background1" w:themeShade="80"/>
        <w:sz w:val="16"/>
        <w:szCs w:val="16"/>
        <w:lang w:eastAsia="pl-PL"/>
      </w:rPr>
    </w:pPr>
    <w:r w:rsidRPr="004379B3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78720" behindDoc="1" locked="0" layoutInCell="1" allowOverlap="1" wp14:anchorId="04DBFF8B" wp14:editId="06E71C97">
          <wp:simplePos x="0" y="0"/>
          <wp:positionH relativeFrom="column">
            <wp:posOffset>1929130</wp:posOffset>
          </wp:positionH>
          <wp:positionV relativeFrom="paragraph">
            <wp:posOffset>104775</wp:posOffset>
          </wp:positionV>
          <wp:extent cx="1853565" cy="784225"/>
          <wp:effectExtent l="0" t="0" r="3175" b="1270"/>
          <wp:wrapNone/>
          <wp:docPr id="1073742552" name="Obraz 1073742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_wersja_podstawowa_RGB-01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0560">
      <w:rPr>
        <w:i/>
        <w:iCs/>
        <w:noProof/>
        <w:color w:val="808080" w:themeColor="background1" w:themeShade="80"/>
        <w:sz w:val="16"/>
        <w:szCs w:val="16"/>
        <w:lang w:eastAsia="pl-PL"/>
      </w:rPr>
      <w:t>Projekt pn. „Dostępna przestrzeń publiczna” realizowany ze środków finansowych w ramach umowy nr PPD/000002</w:t>
    </w:r>
    <w:r w:rsidR="00420059">
      <w:rPr>
        <w:i/>
        <w:iCs/>
        <w:noProof/>
        <w:color w:val="808080" w:themeColor="background1" w:themeShade="80"/>
        <w:sz w:val="16"/>
        <w:szCs w:val="16"/>
        <w:lang w:eastAsia="pl-PL"/>
      </w:rPr>
      <w:t xml:space="preserve">/04/D z dnia       18.12.2023 </w:t>
    </w:r>
    <w:r w:rsidRPr="00200560">
      <w:rPr>
        <w:i/>
        <w:iCs/>
        <w:noProof/>
        <w:color w:val="808080" w:themeColor="background1" w:themeShade="80"/>
        <w:sz w:val="16"/>
        <w:szCs w:val="16"/>
        <w:lang w:eastAsia="pl-PL"/>
      </w:rPr>
      <w:t>r. o dofinansowanie projektu ze środków PEFRON w ramach programu „Dostępna przestrzeń publiczna”</w:t>
    </w:r>
  </w:p>
  <w:p w14:paraId="5D1A7843" w14:textId="77777777" w:rsidR="0002561E" w:rsidRPr="001F182C" w:rsidRDefault="0002561E" w:rsidP="0062402C">
    <w:pPr>
      <w:pStyle w:val="Stopka"/>
      <w:jc w:val="center"/>
      <w:rPr>
        <w:sz w:val="18"/>
        <w:szCs w:val="18"/>
      </w:rPr>
    </w:pPr>
  </w:p>
  <w:p w14:paraId="5B847DD3" w14:textId="77777777" w:rsidR="0002561E" w:rsidRDefault="0002561E">
    <w:pPr>
      <w:pStyle w:val="Stopka"/>
    </w:pPr>
  </w:p>
  <w:p w14:paraId="44F268EF" w14:textId="1EEE548B" w:rsidR="005732A9" w:rsidRDefault="005732A9" w:rsidP="000256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CB63" w14:textId="77777777" w:rsidR="005E7C62" w:rsidRPr="00200560" w:rsidRDefault="005E7C62" w:rsidP="00200560">
    <w:pPr>
      <w:pStyle w:val="Stopka"/>
      <w:jc w:val="center"/>
      <w:rPr>
        <w:i/>
        <w:iCs/>
        <w:noProof/>
        <w:color w:val="808080" w:themeColor="background1" w:themeShade="80"/>
        <w:sz w:val="16"/>
        <w:szCs w:val="16"/>
        <w:lang w:eastAsia="pl-PL"/>
      </w:rPr>
    </w:pPr>
    <w:r w:rsidRPr="004379B3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80768" behindDoc="1" locked="0" layoutInCell="1" allowOverlap="1" wp14:anchorId="456AD369" wp14:editId="2E3D36EA">
          <wp:simplePos x="0" y="0"/>
          <wp:positionH relativeFrom="column">
            <wp:posOffset>1929130</wp:posOffset>
          </wp:positionH>
          <wp:positionV relativeFrom="paragraph">
            <wp:posOffset>104775</wp:posOffset>
          </wp:positionV>
          <wp:extent cx="1853565" cy="784225"/>
          <wp:effectExtent l="0" t="0" r="3175" b="1270"/>
          <wp:wrapNone/>
          <wp:docPr id="1073742555" name="Obraz 10737425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_wersja_podstawowa_RGB-01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0560">
      <w:rPr>
        <w:i/>
        <w:iCs/>
        <w:noProof/>
        <w:color w:val="808080" w:themeColor="background1" w:themeShade="80"/>
        <w:sz w:val="16"/>
        <w:szCs w:val="16"/>
        <w:lang w:eastAsia="pl-PL"/>
      </w:rPr>
      <w:t xml:space="preserve">Projekt pn. „Dostępna przestrzeń publiczna” realizowany ze środków finansowych w ramach umowy nr PPD/000002/04/D z dnia </w:t>
    </w:r>
    <w:r>
      <w:rPr>
        <w:i/>
        <w:iCs/>
        <w:noProof/>
        <w:color w:val="808080" w:themeColor="background1" w:themeShade="80"/>
        <w:sz w:val="16"/>
        <w:szCs w:val="16"/>
        <w:lang w:eastAsia="pl-PL"/>
      </w:rPr>
      <w:t xml:space="preserve"> </w:t>
    </w:r>
    <w:r w:rsidRPr="00200560">
      <w:rPr>
        <w:i/>
        <w:iCs/>
        <w:noProof/>
        <w:color w:val="808080" w:themeColor="background1" w:themeShade="80"/>
        <w:sz w:val="16"/>
        <w:szCs w:val="16"/>
        <w:lang w:eastAsia="pl-PL"/>
      </w:rPr>
      <w:t>18.12.2023 r. o dofinansowanie projektu ze środków PEFRON w ramach programu „Dostępna przestrzeń publiczna”</w:t>
    </w:r>
  </w:p>
  <w:p w14:paraId="7CBE86ED" w14:textId="77777777" w:rsidR="005E7C62" w:rsidRPr="001F182C" w:rsidRDefault="005E7C62" w:rsidP="0062402C">
    <w:pPr>
      <w:pStyle w:val="Stopka"/>
      <w:jc w:val="center"/>
      <w:rPr>
        <w:sz w:val="18"/>
        <w:szCs w:val="18"/>
      </w:rPr>
    </w:pPr>
  </w:p>
  <w:p w14:paraId="344B3CDE" w14:textId="77777777" w:rsidR="005E7C62" w:rsidRDefault="005E7C62">
    <w:pPr>
      <w:pStyle w:val="Stopka"/>
    </w:pPr>
  </w:p>
  <w:p w14:paraId="6426AC3A" w14:textId="11A3A955" w:rsidR="0062402C" w:rsidRPr="001F182C" w:rsidRDefault="0062402C" w:rsidP="0062402C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DAE62" w14:textId="77777777" w:rsidR="00367391" w:rsidRDefault="00367391" w:rsidP="00E17357">
      <w:r>
        <w:separator/>
      </w:r>
    </w:p>
  </w:footnote>
  <w:footnote w:type="continuationSeparator" w:id="0">
    <w:p w14:paraId="2BBF6928" w14:textId="77777777" w:rsidR="00367391" w:rsidRDefault="00367391" w:rsidP="00E1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BCD0D" w14:textId="3A0B18C2" w:rsidR="00E17357" w:rsidRDefault="009F26C7">
    <w:pPr>
      <w:pStyle w:val="Nagwek"/>
    </w:pPr>
    <w:r>
      <w:rPr>
        <w:noProof/>
      </w:rPr>
      <w:pict w14:anchorId="757DC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2632" o:spid="_x0000_s1027" type="#_x0000_t75" alt="" style="position:absolute;margin-left:-76pt;margin-top:-87.25pt;width:605pt;height:853pt;z-index:-251653120;mso-wrap-edited:f;mso-width-percent:0;mso-height-percent:0;mso-position-horizontal-relative:margin;mso-position-vertical-relative:margin;mso-width-percent:0;mso-height-percent:0" o:allowincell="f">
          <v:imagedata r:id="rId1" o:title="Zasób 5"/>
          <w10:wrap anchorx="margin" anchory="margin"/>
        </v:shape>
      </w:pict>
    </w:r>
    <w:r w:rsidR="00AD74C7">
      <w:rPr>
        <w:noProof/>
        <w:lang w:eastAsia="pl-PL"/>
      </w:rPr>
      <w:drawing>
        <wp:inline distT="0" distB="0" distL="0" distR="0" wp14:anchorId="2615B820" wp14:editId="2A45723A">
          <wp:extent cx="2628000" cy="831600"/>
          <wp:effectExtent l="0" t="0" r="0" b="6985"/>
          <wp:docPr id="1073742547" name="Obraz 1073742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lowek wor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185"/>
                  <a:stretch/>
                </pic:blipFill>
                <pic:spPr bwMode="auto">
                  <a:xfrm>
                    <a:off x="0" y="0"/>
                    <a:ext cx="2628000" cy="83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D74C7">
      <w:rPr>
        <w:noProof/>
        <w:lang w:eastAsia="pl-PL"/>
      </w:rPr>
      <w:drawing>
        <wp:inline distT="0" distB="0" distL="0" distR="0" wp14:anchorId="273778B4" wp14:editId="161E5700">
          <wp:extent cx="2635200" cy="684000"/>
          <wp:effectExtent l="0" t="0" r="0" b="1905"/>
          <wp:docPr id="107374254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68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E5098" w14:textId="77777777" w:rsidR="0020513B" w:rsidRDefault="0020513B" w:rsidP="0020513B">
    <w:pPr>
      <w:pStyle w:val="Nagwek"/>
      <w:jc w:val="center"/>
    </w:pPr>
  </w:p>
  <w:p w14:paraId="5FC69495" w14:textId="1EF93768" w:rsidR="00E17357" w:rsidRDefault="00AD74C7">
    <w:pPr>
      <w:pStyle w:val="Nagwek"/>
    </w:pPr>
    <w:r>
      <w:rPr>
        <w:noProof/>
        <w:lang w:eastAsia="pl-PL"/>
      </w:rPr>
      <w:drawing>
        <wp:inline distT="0" distB="0" distL="0" distR="0" wp14:anchorId="59CF6659" wp14:editId="04964ECF">
          <wp:extent cx="2628000" cy="831600"/>
          <wp:effectExtent l="0" t="0" r="0" b="6985"/>
          <wp:docPr id="1073742549" name="Obraz 1073742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lowek wor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185"/>
                  <a:stretch/>
                </pic:blipFill>
                <pic:spPr bwMode="auto">
                  <a:xfrm>
                    <a:off x="0" y="0"/>
                    <a:ext cx="2628000" cy="83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2A29EB9" wp14:editId="33AFD502">
          <wp:extent cx="2635200" cy="684000"/>
          <wp:effectExtent l="0" t="0" r="0" b="1905"/>
          <wp:docPr id="1073742550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68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F26C7">
      <w:rPr>
        <w:noProof/>
      </w:rPr>
      <w:pict w14:anchorId="7624B7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2633" o:spid="_x0000_s1026" type="#_x0000_t75" alt="" style="position:absolute;margin-left:0;margin-top:0;width:605pt;height:85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Zasób 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834B9" w14:textId="374BE3A6" w:rsidR="00E17357" w:rsidRDefault="00DF72C1" w:rsidP="00DF72C1">
    <w:pPr>
      <w:pStyle w:val="Nagwek"/>
    </w:pPr>
    <w:r>
      <w:rPr>
        <w:noProof/>
        <w:lang w:eastAsia="pl-PL"/>
      </w:rPr>
      <w:ptab w:relativeTo="indent" w:alignment="left" w:leader="none"/>
    </w:r>
    <w:r w:rsidR="000724D0">
      <w:rPr>
        <w:noProof/>
        <w:lang w:eastAsia="pl-PL"/>
      </w:rPr>
      <w:drawing>
        <wp:inline distT="0" distB="0" distL="0" distR="0" wp14:anchorId="3E7F9C08" wp14:editId="66C05B8C">
          <wp:extent cx="2628000" cy="831600"/>
          <wp:effectExtent l="0" t="0" r="0" b="6985"/>
          <wp:docPr id="1073742553" name="Obraz 1073742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lowek wor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185"/>
                  <a:stretch/>
                </pic:blipFill>
                <pic:spPr bwMode="auto">
                  <a:xfrm>
                    <a:off x="0" y="0"/>
                    <a:ext cx="2628000" cy="83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</w:t>
    </w:r>
    <w:r w:rsidR="007E2366">
      <w:t xml:space="preserve">   </w:t>
    </w:r>
    <w:r w:rsidR="007E2366">
      <w:rPr>
        <w:noProof/>
        <w:lang w:eastAsia="pl-PL"/>
      </w:rPr>
      <w:drawing>
        <wp:inline distT="0" distB="0" distL="0" distR="0" wp14:anchorId="3257C5FB" wp14:editId="2073A20D">
          <wp:extent cx="2635200" cy="684000"/>
          <wp:effectExtent l="0" t="0" r="0" b="1905"/>
          <wp:docPr id="107374255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68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639"/>
    <w:multiLevelType w:val="hybridMultilevel"/>
    <w:tmpl w:val="15E8A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86C1D"/>
    <w:multiLevelType w:val="hybridMultilevel"/>
    <w:tmpl w:val="82C8CB6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64177"/>
    <w:multiLevelType w:val="hybridMultilevel"/>
    <w:tmpl w:val="B008A2C4"/>
    <w:lvl w:ilvl="0" w:tplc="E4A8A6D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52518A"/>
    <w:multiLevelType w:val="hybridMultilevel"/>
    <w:tmpl w:val="231E7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F66C2"/>
    <w:multiLevelType w:val="hybridMultilevel"/>
    <w:tmpl w:val="01D4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C05D0"/>
    <w:multiLevelType w:val="hybridMultilevel"/>
    <w:tmpl w:val="2236BF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870D42"/>
    <w:multiLevelType w:val="hybridMultilevel"/>
    <w:tmpl w:val="029EE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147C"/>
    <w:multiLevelType w:val="hybridMultilevel"/>
    <w:tmpl w:val="B07E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604F9"/>
    <w:multiLevelType w:val="hybridMultilevel"/>
    <w:tmpl w:val="4C244E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AD2D062">
      <w:start w:val="1"/>
      <w:numFmt w:val="lowerLetter"/>
      <w:lvlText w:val="%2)"/>
      <w:lvlJc w:val="left"/>
      <w:pPr>
        <w:ind w:left="1364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960EDC"/>
    <w:multiLevelType w:val="hybridMultilevel"/>
    <w:tmpl w:val="0E24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F5B1D"/>
    <w:multiLevelType w:val="hybridMultilevel"/>
    <w:tmpl w:val="F146B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926D3"/>
    <w:multiLevelType w:val="hybridMultilevel"/>
    <w:tmpl w:val="15B66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B79AE"/>
    <w:multiLevelType w:val="multilevel"/>
    <w:tmpl w:val="32C07B9A"/>
    <w:lvl w:ilvl="0">
      <w:start w:val="3"/>
      <w:numFmt w:val="decimal"/>
      <w:lvlText w:val="%1."/>
      <w:lvlJc w:val="left"/>
      <w:pPr>
        <w:tabs>
          <w:tab w:val="num" w:pos="0"/>
        </w:tabs>
        <w:ind w:left="-207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66"/>
    <w:rsid w:val="00015E30"/>
    <w:rsid w:val="0002561E"/>
    <w:rsid w:val="00051200"/>
    <w:rsid w:val="00064B76"/>
    <w:rsid w:val="000724D0"/>
    <w:rsid w:val="00093233"/>
    <w:rsid w:val="001808C4"/>
    <w:rsid w:val="001B1FAE"/>
    <w:rsid w:val="00200560"/>
    <w:rsid w:val="002029A6"/>
    <w:rsid w:val="0020513B"/>
    <w:rsid w:val="0021176D"/>
    <w:rsid w:val="00247224"/>
    <w:rsid w:val="0025486D"/>
    <w:rsid w:val="002B2B69"/>
    <w:rsid w:val="002B5D8E"/>
    <w:rsid w:val="002E04AE"/>
    <w:rsid w:val="002F6E2A"/>
    <w:rsid w:val="00367391"/>
    <w:rsid w:val="003A252D"/>
    <w:rsid w:val="003C2032"/>
    <w:rsid w:val="003C31EE"/>
    <w:rsid w:val="00420059"/>
    <w:rsid w:val="00431167"/>
    <w:rsid w:val="00482E40"/>
    <w:rsid w:val="00483D2B"/>
    <w:rsid w:val="004B1FEB"/>
    <w:rsid w:val="004C29E7"/>
    <w:rsid w:val="004E396E"/>
    <w:rsid w:val="004F5356"/>
    <w:rsid w:val="005068FF"/>
    <w:rsid w:val="005246B0"/>
    <w:rsid w:val="00527E45"/>
    <w:rsid w:val="005732A9"/>
    <w:rsid w:val="005804B4"/>
    <w:rsid w:val="005B3EC1"/>
    <w:rsid w:val="005E4182"/>
    <w:rsid w:val="005E7C62"/>
    <w:rsid w:val="0062402C"/>
    <w:rsid w:val="0065158D"/>
    <w:rsid w:val="006773AE"/>
    <w:rsid w:val="006A39CE"/>
    <w:rsid w:val="00710E05"/>
    <w:rsid w:val="007B21A5"/>
    <w:rsid w:val="007E2366"/>
    <w:rsid w:val="007F316B"/>
    <w:rsid w:val="00810F5E"/>
    <w:rsid w:val="008B1248"/>
    <w:rsid w:val="008B4BA2"/>
    <w:rsid w:val="008E62B5"/>
    <w:rsid w:val="00907521"/>
    <w:rsid w:val="00937885"/>
    <w:rsid w:val="00942266"/>
    <w:rsid w:val="009F26C7"/>
    <w:rsid w:val="009F3F5C"/>
    <w:rsid w:val="00A37D6D"/>
    <w:rsid w:val="00A52726"/>
    <w:rsid w:val="00A65567"/>
    <w:rsid w:val="00A97458"/>
    <w:rsid w:val="00AA1AFB"/>
    <w:rsid w:val="00AC40D7"/>
    <w:rsid w:val="00AD74C7"/>
    <w:rsid w:val="00B352A1"/>
    <w:rsid w:val="00B73E32"/>
    <w:rsid w:val="00B84BE1"/>
    <w:rsid w:val="00C46665"/>
    <w:rsid w:val="00C63A92"/>
    <w:rsid w:val="00C76D70"/>
    <w:rsid w:val="00CA7E22"/>
    <w:rsid w:val="00CB0419"/>
    <w:rsid w:val="00CB5979"/>
    <w:rsid w:val="00CC15A0"/>
    <w:rsid w:val="00CD3BD0"/>
    <w:rsid w:val="00CE20C6"/>
    <w:rsid w:val="00CF706C"/>
    <w:rsid w:val="00D67308"/>
    <w:rsid w:val="00DC4E29"/>
    <w:rsid w:val="00DE3C20"/>
    <w:rsid w:val="00DF72C1"/>
    <w:rsid w:val="00E17357"/>
    <w:rsid w:val="00E356DC"/>
    <w:rsid w:val="00F35962"/>
    <w:rsid w:val="00F43865"/>
    <w:rsid w:val="00FD38CD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8DCF9"/>
  <w15:chartTrackingRefBased/>
  <w15:docId w15:val="{38E8C343-95F2-4308-92D4-F6370F90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70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357"/>
  </w:style>
  <w:style w:type="paragraph" w:styleId="Stopka">
    <w:name w:val="footer"/>
    <w:basedOn w:val="Normalny"/>
    <w:link w:val="StopkaZnak"/>
    <w:uiPriority w:val="99"/>
    <w:unhideWhenUsed/>
    <w:rsid w:val="00E17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357"/>
  </w:style>
  <w:style w:type="paragraph" w:styleId="Akapitzlist">
    <w:name w:val="List Paragraph"/>
    <w:aliases w:val="Obiekt,List Paragraph1,CW_Lista,sw tekst,Lista num,wypunktowanie,normalny tekst,L1,Akapit z listą5,Numerowanie,Akapit z listą BS,Wypunktowanie,Adresat stanowisko,Normal,Akapit z listą3,Akapit z listą31,Normal2,Nagłowek 3,Preambuła,Dot pt"/>
    <w:basedOn w:val="Normalny"/>
    <w:link w:val="AkapitzlistZnak"/>
    <w:qFormat/>
    <w:rsid w:val="00B73E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41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ekstpodstawowy1">
    <w:name w:val="Tekst podstawowy1"/>
    <w:basedOn w:val="Normalny"/>
    <w:qFormat/>
    <w:rsid w:val="00B352A1"/>
    <w:pPr>
      <w:widowControl w:val="0"/>
      <w:suppressAutoHyphens/>
      <w:overflowPunct w:val="0"/>
      <w:spacing w:after="120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kapitzlistZnak">
    <w:name w:val="Akapit z listą Znak"/>
    <w:aliases w:val="Obiekt Znak,List Paragraph1 Znak,CW_Lista Znak,sw tekst Znak,Lista num Znak,wypunktowanie Znak,normalny tekst Znak,L1 Znak,Akapit z listą5 Znak,Numerowanie Znak,Akapit z listą BS Znak,Wypunktowanie Znak,Adresat stanowisko Znak"/>
    <w:link w:val="Akapitzlist"/>
    <w:qFormat/>
    <w:locked/>
    <w:rsid w:val="00CC15A0"/>
  </w:style>
  <w:style w:type="paragraph" w:customStyle="1" w:styleId="Standard">
    <w:name w:val="Standard"/>
    <w:rsid w:val="00CC15A0"/>
    <w:pPr>
      <w:suppressAutoHyphens/>
      <w:textAlignment w:val="baseline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706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KSI&#280;GA%20ZNAKU\AKCYDENSY\papier%20firmowy\szablon%20spzo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B8C7-9079-45DE-A37F-ED91E251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spzoz</Template>
  <TotalTime>95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JÓŹWIAK ANNA</cp:lastModifiedBy>
  <cp:revision>40</cp:revision>
  <cp:lastPrinted>2024-03-18T11:47:00Z</cp:lastPrinted>
  <dcterms:created xsi:type="dcterms:W3CDTF">2024-03-07T14:34:00Z</dcterms:created>
  <dcterms:modified xsi:type="dcterms:W3CDTF">2024-04-30T12:15:00Z</dcterms:modified>
</cp:coreProperties>
</file>